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A5B6EF" w14:textId="70BEE90C" w:rsidR="00DC6AFA" w:rsidRPr="00AF6CE1" w:rsidRDefault="00115C69" w:rsidP="005830BD">
      <w:pPr>
        <w:spacing w:after="400" w:line="240" w:lineRule="auto"/>
        <w:jc w:val="center"/>
        <w:rPr>
          <w:b/>
          <w:color w:val="365168"/>
          <w:sz w:val="26"/>
          <w:szCs w:val="26"/>
        </w:rPr>
      </w:pPr>
      <w:r w:rsidRPr="00AF6CE1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 xml:space="preserve">Klauzula informacyjna </w:t>
      </w:r>
      <w:r w:rsidR="00966E4C" w:rsidRPr="00AF6CE1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>dla osób upoważnionych do odbioru dzieci</w:t>
      </w:r>
    </w:p>
    <w:p w14:paraId="4F67E00A" w14:textId="77777777" w:rsidR="00E74B17" w:rsidRPr="00E2792C" w:rsidRDefault="00595B9E" w:rsidP="003C20B6">
      <w:pPr>
        <w:spacing w:after="120" w:line="240" w:lineRule="auto"/>
        <w:contextualSpacing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 xml:space="preserve">Spełniając obowiązek informacyjny wynikający </w:t>
      </w:r>
      <w:r w:rsidR="00E74B17" w:rsidRPr="00E2792C">
        <w:rPr>
          <w:color w:val="262626" w:themeColor="text1" w:themeTint="D9"/>
        </w:rPr>
        <w:t>z art. 13 ust. 1 i ust. 2 Rozporządzenia Parlamentu Europejskiego i Rady (UE) 2016/679</w:t>
      </w:r>
      <w:r w:rsidR="003E3EC2" w:rsidRPr="00E2792C">
        <w:rPr>
          <w:color w:val="262626" w:themeColor="text1" w:themeTint="D9"/>
        </w:rPr>
        <w:t xml:space="preserve"> </w:t>
      </w:r>
      <w:r w:rsidR="00E74B17" w:rsidRPr="00E2792C">
        <w:rPr>
          <w:color w:val="262626" w:themeColor="text1" w:themeTint="D9"/>
        </w:rPr>
        <w:t xml:space="preserve">z dnia 27 kwietnia 2016 r. w sprawie ochrony osób fizycznych </w:t>
      </w:r>
      <w:r w:rsidRPr="00E2792C">
        <w:rPr>
          <w:color w:val="262626" w:themeColor="text1" w:themeTint="D9"/>
        </w:rPr>
        <w:br/>
      </w:r>
      <w:r w:rsidR="00E74B17" w:rsidRPr="00E279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15C69" w:rsidRPr="00E2792C">
        <w:rPr>
          <w:color w:val="262626" w:themeColor="text1" w:themeTint="D9"/>
        </w:rPr>
        <w:t xml:space="preserve"> (RODO)</w:t>
      </w:r>
      <w:r w:rsidR="00E74B17" w:rsidRPr="00E2792C">
        <w:rPr>
          <w:color w:val="262626" w:themeColor="text1" w:themeTint="D9"/>
        </w:rPr>
        <w:t xml:space="preserve"> informuj</w:t>
      </w:r>
      <w:r w:rsidR="003C13FF" w:rsidRPr="00E2792C">
        <w:rPr>
          <w:color w:val="262626" w:themeColor="text1" w:themeTint="D9"/>
        </w:rPr>
        <w:t>my</w:t>
      </w:r>
      <w:r w:rsidR="00E74B17" w:rsidRPr="00E2792C">
        <w:rPr>
          <w:color w:val="262626" w:themeColor="text1" w:themeTint="D9"/>
        </w:rPr>
        <w:t>, iż:</w:t>
      </w:r>
    </w:p>
    <w:p w14:paraId="5F0ACB27" w14:textId="1AF74F7C" w:rsidR="00A3668B" w:rsidRPr="003C20B6" w:rsidRDefault="00A3668B" w:rsidP="003C20B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3C20B6">
        <w:rPr>
          <w:color w:val="262626" w:themeColor="text1" w:themeTint="D9"/>
        </w:rPr>
        <w:t>Administratorem Pani/Pana danych osobowych jest</w:t>
      </w:r>
      <w:bookmarkStart w:id="0" w:name="_Hlk516095981"/>
      <w:r w:rsidR="008223E4">
        <w:rPr>
          <w:color w:val="262626" w:themeColor="text1" w:themeTint="D9"/>
          <w:lang w:val="pl-PL"/>
        </w:rPr>
        <w:t xml:space="preserve"> </w:t>
      </w:r>
      <w:r w:rsidR="00034013">
        <w:rPr>
          <w:color w:val="262626" w:themeColor="text1" w:themeTint="D9"/>
          <w:lang w:val="pl-PL"/>
        </w:rPr>
        <w:t xml:space="preserve">Zespół Szkolno-Przedszkolny w Ocicach, </w:t>
      </w:r>
      <w:r w:rsidR="00034013">
        <w:rPr>
          <w:color w:val="262626" w:themeColor="text1" w:themeTint="D9"/>
          <w:lang w:val="pl-PL"/>
        </w:rPr>
        <w:br/>
        <w:t>Ocice 55, 59-730 Nowogrodziec.</w:t>
      </w:r>
    </w:p>
    <w:p w14:paraId="31082A98" w14:textId="13CBFDA4" w:rsidR="00402A10" w:rsidRPr="003C20B6" w:rsidRDefault="00A3668B" w:rsidP="003C20B6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3C20B6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1" w:name="_Hlk519703600"/>
      <w:bookmarkEnd w:id="0"/>
      <w:r w:rsidRPr="003C20B6">
        <w:rPr>
          <w:color w:val="262626" w:themeColor="text1" w:themeTint="D9"/>
        </w:rPr>
        <w:fldChar w:fldCharType="begin"/>
      </w:r>
      <w:r w:rsidRPr="003C20B6">
        <w:rPr>
          <w:color w:val="262626" w:themeColor="text1" w:themeTint="D9"/>
        </w:rPr>
        <w:instrText xml:space="preserve"> HYPERLINK "mailto:biuro.chronimyinformacje@gmail.com" </w:instrText>
      </w:r>
      <w:r w:rsidRPr="003C20B6">
        <w:rPr>
          <w:color w:val="262626" w:themeColor="text1" w:themeTint="D9"/>
        </w:rPr>
        <w:fldChar w:fldCharType="separate"/>
      </w:r>
      <w:r w:rsidRPr="003C20B6">
        <w:rPr>
          <w:rStyle w:val="Hipercze"/>
          <w:color w:val="262626" w:themeColor="text1" w:themeTint="D9"/>
          <w:u w:val="none"/>
        </w:rPr>
        <w:t>biuro.chronimyinformacje@gmail.com</w:t>
      </w:r>
      <w:bookmarkEnd w:id="1"/>
      <w:r w:rsidRPr="003C20B6">
        <w:rPr>
          <w:color w:val="262626" w:themeColor="text1" w:themeTint="D9"/>
        </w:rPr>
        <w:fldChar w:fldCharType="end"/>
      </w:r>
      <w:r w:rsidR="00DA7E93">
        <w:rPr>
          <w:color w:val="262626" w:themeColor="text1" w:themeTint="D9"/>
        </w:rPr>
        <w:t xml:space="preserve"> i nr tel. 513 644 118.</w:t>
      </w:r>
    </w:p>
    <w:p w14:paraId="2ED546D7" w14:textId="65790FEE" w:rsidR="003D5C65" w:rsidRDefault="00402A10" w:rsidP="003D5C6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3C20B6">
        <w:rPr>
          <w:color w:val="262626" w:themeColor="text1" w:themeTint="D9"/>
          <w:lang w:val="pl-PL"/>
        </w:rPr>
        <w:t xml:space="preserve">Pani/Pana dane osobowe przetwarzane będą </w:t>
      </w:r>
      <w:r w:rsidR="002D3B2B">
        <w:rPr>
          <w:color w:val="262626" w:themeColor="text1" w:themeTint="D9"/>
          <w:lang w:val="pl-PL"/>
        </w:rPr>
        <w:t xml:space="preserve">w związku z realizacją celów opiekuńczych </w:t>
      </w:r>
      <w:r w:rsidR="007E574F">
        <w:rPr>
          <w:color w:val="262626" w:themeColor="text1" w:themeTint="D9"/>
          <w:lang w:val="pl-PL"/>
        </w:rPr>
        <w:t>s</w:t>
      </w:r>
      <w:r w:rsidR="002D3B2B">
        <w:rPr>
          <w:color w:val="262626" w:themeColor="text1" w:themeTint="D9"/>
          <w:lang w:val="pl-PL"/>
        </w:rPr>
        <w:t>zkoły</w:t>
      </w:r>
      <w:r w:rsidR="00034013">
        <w:rPr>
          <w:color w:val="262626" w:themeColor="text1" w:themeTint="D9"/>
          <w:lang w:val="pl-PL"/>
        </w:rPr>
        <w:t>/przedszkola</w:t>
      </w:r>
      <w:r w:rsidRPr="003C20B6">
        <w:rPr>
          <w:color w:val="262626" w:themeColor="text1" w:themeTint="D9"/>
          <w:lang w:val="pl-PL"/>
        </w:rPr>
        <w:t xml:space="preserve"> </w:t>
      </w:r>
      <w:r w:rsidR="00356E2C">
        <w:rPr>
          <w:color w:val="262626" w:themeColor="text1" w:themeTint="D9"/>
          <w:lang w:val="pl-PL"/>
        </w:rPr>
        <w:t xml:space="preserve">oraz </w:t>
      </w:r>
      <w:r w:rsidR="00034013">
        <w:rPr>
          <w:color w:val="262626" w:themeColor="text1" w:themeTint="D9"/>
          <w:lang w:val="pl-PL"/>
        </w:rPr>
        <w:t xml:space="preserve">w celu </w:t>
      </w:r>
      <w:r w:rsidRPr="003C20B6">
        <w:rPr>
          <w:color w:val="262626" w:themeColor="text1" w:themeTint="D9"/>
          <w:lang w:val="pl-PL"/>
        </w:rPr>
        <w:t>ewidenc</w:t>
      </w:r>
      <w:r w:rsidR="00A30B14" w:rsidRPr="003C20B6">
        <w:rPr>
          <w:color w:val="262626" w:themeColor="text1" w:themeTint="D9"/>
          <w:lang w:val="pl-PL"/>
        </w:rPr>
        <w:t>ji</w:t>
      </w:r>
      <w:r w:rsidRPr="003C20B6">
        <w:rPr>
          <w:color w:val="262626" w:themeColor="text1" w:themeTint="D9"/>
          <w:lang w:val="pl-PL"/>
        </w:rPr>
        <w:t xml:space="preserve"> osób upoważnionych przez rodzic</w:t>
      </w:r>
      <w:r w:rsidR="00A30B14" w:rsidRPr="003C20B6">
        <w:rPr>
          <w:color w:val="262626" w:themeColor="text1" w:themeTint="D9"/>
          <w:lang w:val="pl-PL"/>
        </w:rPr>
        <w:t>ów</w:t>
      </w:r>
      <w:r w:rsidRPr="003C20B6">
        <w:rPr>
          <w:color w:val="262626" w:themeColor="text1" w:themeTint="D9"/>
          <w:lang w:val="pl-PL"/>
        </w:rPr>
        <w:t>/opiekun</w:t>
      </w:r>
      <w:r w:rsidR="00A30B14" w:rsidRPr="003C20B6">
        <w:rPr>
          <w:color w:val="262626" w:themeColor="text1" w:themeTint="D9"/>
          <w:lang w:val="pl-PL"/>
        </w:rPr>
        <w:t>ów prawnych</w:t>
      </w:r>
      <w:r w:rsidRPr="003C20B6">
        <w:rPr>
          <w:color w:val="262626" w:themeColor="text1" w:themeTint="D9"/>
          <w:lang w:val="pl-PL"/>
        </w:rPr>
        <w:t xml:space="preserve"> do odbioru dziecka z </w:t>
      </w:r>
      <w:r w:rsidR="007E574F">
        <w:rPr>
          <w:color w:val="262626" w:themeColor="text1" w:themeTint="D9"/>
          <w:lang w:val="pl-PL"/>
        </w:rPr>
        <w:t>p</w:t>
      </w:r>
      <w:r w:rsidRPr="003C20B6">
        <w:rPr>
          <w:color w:val="262626" w:themeColor="text1" w:themeTint="D9"/>
          <w:lang w:val="pl-PL"/>
        </w:rPr>
        <w:t>lacówki na podstawie art. 6 ust. 1 lit. a, ogólnego Rozporządzenia Parlamentu Europejskiego i Rady UE 2016/679 z dnia 27 kwietnia 2016 roku (RODO)</w:t>
      </w:r>
      <w:r w:rsidR="00A30B14" w:rsidRPr="003C20B6">
        <w:rPr>
          <w:color w:val="262626" w:themeColor="text1" w:themeTint="D9"/>
          <w:lang w:val="pl-PL"/>
        </w:rPr>
        <w:t>.</w:t>
      </w:r>
    </w:p>
    <w:p w14:paraId="3953C97C" w14:textId="491C021A" w:rsidR="00E62EB8" w:rsidRDefault="00402A10" w:rsidP="00E62EB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3D5C65">
        <w:rPr>
          <w:color w:val="262626" w:themeColor="text1" w:themeTint="D9"/>
          <w:lang w:val="pl-PL"/>
        </w:rPr>
        <w:t>Pani/Pana dan</w:t>
      </w:r>
      <w:r w:rsidR="00207DEB">
        <w:rPr>
          <w:color w:val="262626" w:themeColor="text1" w:themeTint="D9"/>
          <w:lang w:val="pl-PL"/>
        </w:rPr>
        <w:t>e osobowe nie będą przekazywane innym podmiotom</w:t>
      </w:r>
      <w:r w:rsidR="00554B26">
        <w:rPr>
          <w:color w:val="262626" w:themeColor="text1" w:themeTint="D9"/>
          <w:lang w:val="pl-PL"/>
        </w:rPr>
        <w:t xml:space="preserve">. Mogą być udostępniane </w:t>
      </w:r>
      <w:r w:rsidR="00034013">
        <w:rPr>
          <w:color w:val="262626" w:themeColor="text1" w:themeTint="D9"/>
          <w:lang w:val="pl-PL"/>
        </w:rPr>
        <w:t xml:space="preserve">jedynie organom </w:t>
      </w:r>
      <w:r w:rsidR="00554B26" w:rsidRPr="00554B26">
        <w:rPr>
          <w:color w:val="262626" w:themeColor="text1" w:themeTint="D9"/>
        </w:rPr>
        <w:t xml:space="preserve">władzy publicznej </w:t>
      </w:r>
      <w:r w:rsidR="00554B26">
        <w:rPr>
          <w:color w:val="262626" w:themeColor="text1" w:themeTint="D9"/>
        </w:rPr>
        <w:t xml:space="preserve">(m.in. policji, sądom) </w:t>
      </w:r>
      <w:r w:rsidR="00554B26" w:rsidRPr="00554B26">
        <w:rPr>
          <w:color w:val="262626" w:themeColor="text1" w:themeTint="D9"/>
        </w:rPr>
        <w:t xml:space="preserve">w </w:t>
      </w:r>
      <w:r w:rsidR="00554B26">
        <w:rPr>
          <w:color w:val="262626" w:themeColor="text1" w:themeTint="D9"/>
        </w:rPr>
        <w:t>ramach prowadzonego przez nie konkretnego postępowania.</w:t>
      </w:r>
    </w:p>
    <w:p w14:paraId="2197C8A4" w14:textId="77777777" w:rsidR="00E62EB8" w:rsidRDefault="00402A10" w:rsidP="00E62EB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62EB8">
        <w:rPr>
          <w:color w:val="262626" w:themeColor="text1" w:themeTint="D9"/>
          <w:lang w:val="pl-PL"/>
        </w:rPr>
        <w:t>Pani/Pana dane osobowe będą przechowywane przez okres obowiązywania upoważnienia wydanego przez rodziców lub opiekunów prawnych dziecka</w:t>
      </w:r>
      <w:r w:rsidR="00244D2A" w:rsidRPr="00E62EB8">
        <w:rPr>
          <w:color w:val="262626" w:themeColor="text1" w:themeTint="D9"/>
          <w:lang w:val="pl-PL"/>
        </w:rPr>
        <w:t>.</w:t>
      </w:r>
    </w:p>
    <w:p w14:paraId="6239739D" w14:textId="77777777" w:rsidR="00AB6859" w:rsidRDefault="00402A10" w:rsidP="00AB6859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62EB8">
        <w:rPr>
          <w:color w:val="262626" w:themeColor="text1" w:themeTint="D9"/>
          <w:lang w:val="pl-PL"/>
        </w:rPr>
        <w:t xml:space="preserve">Kategorie przetwarzanych danych osobowych: </w:t>
      </w:r>
      <w:r w:rsidR="00244D2A" w:rsidRPr="00E62EB8">
        <w:rPr>
          <w:color w:val="262626" w:themeColor="text1" w:themeTint="D9"/>
          <w:lang w:val="pl-PL"/>
        </w:rPr>
        <w:t>i</w:t>
      </w:r>
      <w:r w:rsidRPr="00E62EB8">
        <w:rPr>
          <w:color w:val="262626" w:themeColor="text1" w:themeTint="D9"/>
          <w:lang w:val="pl-PL"/>
        </w:rPr>
        <w:t>mię</w:t>
      </w:r>
      <w:r w:rsidR="00E62EB8" w:rsidRPr="00E62EB8">
        <w:rPr>
          <w:color w:val="262626" w:themeColor="text1" w:themeTint="D9"/>
          <w:lang w:val="pl-PL"/>
        </w:rPr>
        <w:t xml:space="preserve"> i </w:t>
      </w:r>
      <w:r w:rsidR="00244D2A" w:rsidRPr="00E62EB8">
        <w:rPr>
          <w:color w:val="262626" w:themeColor="text1" w:themeTint="D9"/>
          <w:lang w:val="pl-PL"/>
        </w:rPr>
        <w:t>n</w:t>
      </w:r>
      <w:r w:rsidRPr="00E62EB8">
        <w:rPr>
          <w:color w:val="262626" w:themeColor="text1" w:themeTint="D9"/>
          <w:lang w:val="pl-PL"/>
        </w:rPr>
        <w:t>azwisko, seria i numer dokumentu tożsamości</w:t>
      </w:r>
      <w:r w:rsidR="00244D2A" w:rsidRPr="00E62EB8">
        <w:rPr>
          <w:color w:val="262626" w:themeColor="text1" w:themeTint="D9"/>
          <w:lang w:val="pl-PL"/>
        </w:rPr>
        <w:t>.</w:t>
      </w:r>
    </w:p>
    <w:p w14:paraId="1DF74D54" w14:textId="16AEDAA4" w:rsidR="00AB6859" w:rsidRDefault="00034013" w:rsidP="00AB6859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Osoba, której dane są przetwarzane, posiada</w:t>
      </w:r>
      <w:r w:rsidR="00402A10" w:rsidRPr="00AB6859">
        <w:rPr>
          <w:color w:val="262626" w:themeColor="text1" w:themeTint="D9"/>
          <w:lang w:val="pl-PL"/>
        </w:rPr>
        <w:t xml:space="preserve"> prawo dostępu do treści swoich danych oraz prawo </w:t>
      </w:r>
      <w:r>
        <w:rPr>
          <w:color w:val="262626" w:themeColor="text1" w:themeTint="D9"/>
          <w:lang w:val="pl-PL"/>
        </w:rPr>
        <w:t>ich</w:t>
      </w:r>
      <w:r w:rsidR="00402A10" w:rsidRPr="00AB6859">
        <w:rPr>
          <w:color w:val="262626" w:themeColor="text1" w:themeTint="D9"/>
          <w:lang w:val="pl-PL"/>
        </w:rPr>
        <w:t xml:space="preserve"> sprostowania, usunięcia, ograniczenia przetwarzania, prawo wniesienia sprzeciwu</w:t>
      </w:r>
      <w:r>
        <w:rPr>
          <w:color w:val="262626" w:themeColor="text1" w:themeTint="D9"/>
          <w:lang w:val="pl-PL"/>
        </w:rPr>
        <w:t xml:space="preserve"> wobec przetwarzania</w:t>
      </w:r>
      <w:r w:rsidR="00402A10" w:rsidRPr="00AB6859">
        <w:rPr>
          <w:color w:val="262626" w:themeColor="text1" w:themeTint="D9"/>
          <w:lang w:val="pl-PL"/>
        </w:rPr>
        <w:t xml:space="preserve">, a także prawo wniesienia skargi do Prezesa Urzędu Ochrony Danych Osobowych, gdy uzna iż przetwarzanie </w:t>
      </w:r>
      <w:r>
        <w:rPr>
          <w:color w:val="262626" w:themeColor="text1" w:themeTint="D9"/>
          <w:lang w:val="pl-PL"/>
        </w:rPr>
        <w:t xml:space="preserve">jej </w:t>
      </w:r>
      <w:r w:rsidR="00402A10" w:rsidRPr="00AB6859">
        <w:rPr>
          <w:color w:val="262626" w:themeColor="text1" w:themeTint="D9"/>
          <w:lang w:val="pl-PL"/>
        </w:rPr>
        <w:t xml:space="preserve">danych narusza przepisy rozporządzenia Parlamentu Europejskiego </w:t>
      </w:r>
      <w:r w:rsidR="00843085">
        <w:rPr>
          <w:color w:val="262626" w:themeColor="text1" w:themeTint="D9"/>
          <w:lang w:val="pl-PL"/>
        </w:rPr>
        <w:br/>
      </w:r>
      <w:r w:rsidR="00402A10" w:rsidRPr="00AB6859">
        <w:rPr>
          <w:color w:val="262626" w:themeColor="text1" w:themeTint="D9"/>
          <w:lang w:val="pl-PL"/>
        </w:rPr>
        <w:t>i Rady UE 2016/679 o ochronie danych osobowych z dnia 27 kwietnia 2016r. (RODO).</w:t>
      </w:r>
    </w:p>
    <w:p w14:paraId="7EADFC7E" w14:textId="131E910A" w:rsidR="00AB6859" w:rsidRDefault="00402A10" w:rsidP="00AB6859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AB6859">
        <w:rPr>
          <w:color w:val="262626" w:themeColor="text1" w:themeTint="D9"/>
          <w:lang w:val="pl-PL"/>
        </w:rPr>
        <w:t>Pani/Pana dane osobowe zostały pozyskane od rodzica/opiekuna prawnego</w:t>
      </w:r>
      <w:r w:rsidR="002C7E99" w:rsidRPr="00AB6859">
        <w:rPr>
          <w:color w:val="262626" w:themeColor="text1" w:themeTint="D9"/>
          <w:lang w:val="pl-PL"/>
        </w:rPr>
        <w:t xml:space="preserve"> ucznia </w:t>
      </w:r>
      <w:r w:rsidR="008C4841">
        <w:rPr>
          <w:color w:val="262626" w:themeColor="text1" w:themeTint="D9"/>
          <w:lang w:val="pl-PL"/>
        </w:rPr>
        <w:t>s</w:t>
      </w:r>
      <w:r w:rsidR="002C7E99" w:rsidRPr="00AB6859">
        <w:rPr>
          <w:color w:val="262626" w:themeColor="text1" w:themeTint="D9"/>
          <w:lang w:val="pl-PL"/>
        </w:rPr>
        <w:t>zkoły</w:t>
      </w:r>
      <w:r w:rsidR="00034013">
        <w:rPr>
          <w:color w:val="262626" w:themeColor="text1" w:themeTint="D9"/>
          <w:lang w:val="pl-PL"/>
        </w:rPr>
        <w:t xml:space="preserve"> </w:t>
      </w:r>
      <w:r w:rsidR="00843085">
        <w:rPr>
          <w:color w:val="262626" w:themeColor="text1" w:themeTint="D9"/>
          <w:lang w:val="pl-PL"/>
        </w:rPr>
        <w:br/>
      </w:r>
      <w:r w:rsidR="00034013">
        <w:rPr>
          <w:color w:val="262626" w:themeColor="text1" w:themeTint="D9"/>
          <w:lang w:val="pl-PL"/>
        </w:rPr>
        <w:t>lub dziecka uczęszczającego do przedszkola</w:t>
      </w:r>
      <w:r w:rsidR="002C7E99" w:rsidRPr="00AB6859">
        <w:rPr>
          <w:color w:val="262626" w:themeColor="text1" w:themeTint="D9"/>
          <w:lang w:val="pl-PL"/>
        </w:rPr>
        <w:t>.</w:t>
      </w:r>
    </w:p>
    <w:p w14:paraId="484545EA" w14:textId="67A9F39A" w:rsidR="009D0EC4" w:rsidRPr="00AB6859" w:rsidRDefault="00402A10" w:rsidP="00AB6859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AB6859">
        <w:rPr>
          <w:color w:val="262626" w:themeColor="text1" w:themeTint="D9"/>
          <w:lang w:val="pl-PL"/>
        </w:rPr>
        <w:t>Podanie danych jest dobrowolne</w:t>
      </w:r>
      <w:r w:rsidR="002C7E99" w:rsidRPr="00AB6859">
        <w:rPr>
          <w:color w:val="262626" w:themeColor="text1" w:themeTint="D9"/>
          <w:lang w:val="pl-PL"/>
        </w:rPr>
        <w:t>,</w:t>
      </w:r>
      <w:r w:rsidRPr="00AB6859">
        <w:rPr>
          <w:color w:val="262626" w:themeColor="text1" w:themeTint="D9"/>
          <w:lang w:val="pl-PL"/>
        </w:rPr>
        <w:t xml:space="preserve"> jednakże </w:t>
      </w:r>
      <w:r w:rsidR="00546260" w:rsidRPr="00AB6859">
        <w:rPr>
          <w:color w:val="262626" w:themeColor="text1" w:themeTint="D9"/>
          <w:lang w:val="pl-PL"/>
        </w:rPr>
        <w:t xml:space="preserve">ich </w:t>
      </w:r>
      <w:r w:rsidRPr="00AB6859">
        <w:rPr>
          <w:color w:val="262626" w:themeColor="text1" w:themeTint="D9"/>
          <w:lang w:val="pl-PL"/>
        </w:rPr>
        <w:t xml:space="preserve">niepodanie </w:t>
      </w:r>
      <w:r w:rsidR="003C20B6" w:rsidRPr="00AB6859">
        <w:rPr>
          <w:color w:val="262626" w:themeColor="text1" w:themeTint="D9"/>
          <w:lang w:val="pl-PL"/>
        </w:rPr>
        <w:t>może</w:t>
      </w:r>
      <w:r w:rsidRPr="00AB6859">
        <w:rPr>
          <w:color w:val="262626" w:themeColor="text1" w:themeTint="D9"/>
          <w:lang w:val="pl-PL"/>
        </w:rPr>
        <w:t xml:space="preserve"> skutkować </w:t>
      </w:r>
      <w:r w:rsidR="003C20B6" w:rsidRPr="00AB6859">
        <w:rPr>
          <w:color w:val="262626" w:themeColor="text1" w:themeTint="D9"/>
          <w:lang w:val="pl-PL"/>
        </w:rPr>
        <w:t>brakiem możliwości</w:t>
      </w:r>
      <w:r w:rsidRPr="00AB6859">
        <w:rPr>
          <w:color w:val="262626" w:themeColor="text1" w:themeTint="D9"/>
          <w:lang w:val="pl-PL"/>
        </w:rPr>
        <w:t xml:space="preserve"> odebrania przez Panią/Pana dziecka z</w:t>
      </w:r>
      <w:r w:rsidR="00546260" w:rsidRPr="00AB6859">
        <w:rPr>
          <w:color w:val="262626" w:themeColor="text1" w:themeTint="D9"/>
          <w:lang w:val="pl-PL"/>
        </w:rPr>
        <w:t xml:space="preserve">e </w:t>
      </w:r>
      <w:r w:rsidR="008C4841">
        <w:rPr>
          <w:color w:val="262626" w:themeColor="text1" w:themeTint="D9"/>
          <w:lang w:val="pl-PL"/>
        </w:rPr>
        <w:t>s</w:t>
      </w:r>
      <w:r w:rsidR="00546260" w:rsidRPr="00AB6859">
        <w:rPr>
          <w:color w:val="262626" w:themeColor="text1" w:themeTint="D9"/>
          <w:lang w:val="pl-PL"/>
        </w:rPr>
        <w:t>zkoły</w:t>
      </w:r>
      <w:r w:rsidR="00034013">
        <w:rPr>
          <w:color w:val="262626" w:themeColor="text1" w:themeTint="D9"/>
          <w:lang w:val="pl-PL"/>
        </w:rPr>
        <w:t>/przedszkola</w:t>
      </w:r>
      <w:r w:rsidRPr="00AB6859">
        <w:rPr>
          <w:color w:val="262626" w:themeColor="text1" w:themeTint="D9"/>
          <w:lang w:val="pl-PL"/>
        </w:rPr>
        <w:t>.</w:t>
      </w:r>
    </w:p>
    <w:sectPr w:rsidR="009D0EC4" w:rsidRPr="00AB6859" w:rsidSect="007D3EB5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8367" w14:textId="77777777" w:rsidR="00DF49D4" w:rsidRDefault="00DF49D4">
      <w:r>
        <w:separator/>
      </w:r>
    </w:p>
  </w:endnote>
  <w:endnote w:type="continuationSeparator" w:id="0">
    <w:p w14:paraId="34C21BCD" w14:textId="77777777" w:rsidR="00DF49D4" w:rsidRDefault="00DF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BCFF" w14:textId="77777777" w:rsidR="004475B3" w:rsidRDefault="00DF49D4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E3C80D1" wp14:editId="3226A8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15D4" wp14:editId="6D9616C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4D1A" wp14:editId="2A9BB2E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ECB1608" w14:textId="2E9A922A" w:rsidR="001F408B" w:rsidRPr="009C4C93" w:rsidRDefault="001F408B">
        <w:pPr>
          <w:pStyle w:val="Stopka"/>
          <w:jc w:val="right"/>
          <w:rPr>
            <w:color w:val="262626" w:themeColor="text1" w:themeTint="D9"/>
          </w:rPr>
        </w:pPr>
        <w:r w:rsidRPr="009C4C93">
          <w:rPr>
            <w:color w:val="262626" w:themeColor="text1" w:themeTint="D9"/>
          </w:rPr>
          <w:fldChar w:fldCharType="begin"/>
        </w:r>
        <w:r w:rsidRPr="009C4C93">
          <w:rPr>
            <w:color w:val="262626" w:themeColor="text1" w:themeTint="D9"/>
          </w:rPr>
          <w:instrText>PAGE   \* MERGEFORMAT</w:instrText>
        </w:r>
        <w:r w:rsidRPr="009C4C93">
          <w:rPr>
            <w:color w:val="262626" w:themeColor="text1" w:themeTint="D9"/>
          </w:rPr>
          <w:fldChar w:fldCharType="separate"/>
        </w:r>
        <w:r w:rsidR="00487EE2" w:rsidRPr="009C4C93">
          <w:rPr>
            <w:noProof/>
            <w:color w:val="262626" w:themeColor="text1" w:themeTint="D9"/>
            <w:lang w:val="pl-PL"/>
          </w:rPr>
          <w:t>2</w:t>
        </w:r>
        <w:r w:rsidRPr="009C4C93">
          <w:rPr>
            <w:color w:val="262626" w:themeColor="text1" w:themeTint="D9"/>
          </w:rPr>
          <w:fldChar w:fldCharType="end"/>
        </w:r>
      </w:p>
    </w:sdtContent>
  </w:sdt>
  <w:p w14:paraId="7018F05E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19E1" w14:textId="77777777" w:rsidR="00DF49D4" w:rsidRDefault="00DF49D4">
      <w:r>
        <w:separator/>
      </w:r>
    </w:p>
  </w:footnote>
  <w:footnote w:type="continuationSeparator" w:id="0">
    <w:p w14:paraId="2B308BD1" w14:textId="77777777" w:rsidR="00DF49D4" w:rsidRDefault="00DF49D4">
      <w:r>
        <w:separator/>
      </w:r>
    </w:p>
  </w:footnote>
  <w:footnote w:type="continuationNotice" w:id="1">
    <w:p w14:paraId="7B06AD62" w14:textId="77777777" w:rsidR="00DF49D4" w:rsidRDefault="00DF49D4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398B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53F773F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438CE8" wp14:editId="6D81910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A6615D" wp14:editId="6FF1E4C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1B441" wp14:editId="46CCEA1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6679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8B65B53" wp14:editId="26DA4C41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2617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65B53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EA42617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D3D64B36"/>
    <w:lvl w:ilvl="0" w:tplc="C7F22210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655"/>
    <w:multiLevelType w:val="hybridMultilevel"/>
    <w:tmpl w:val="EF8C621A"/>
    <w:lvl w:ilvl="0" w:tplc="FC7CE8D4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E0E"/>
    <w:multiLevelType w:val="multilevel"/>
    <w:tmpl w:val="4EC09CB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58C"/>
    <w:multiLevelType w:val="hybridMultilevel"/>
    <w:tmpl w:val="9F505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0FB5"/>
    <w:rsid w:val="0000147A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16EF3"/>
    <w:rsid w:val="000241CC"/>
    <w:rsid w:val="0002446C"/>
    <w:rsid w:val="00025742"/>
    <w:rsid w:val="000258B9"/>
    <w:rsid w:val="00026B5A"/>
    <w:rsid w:val="000316AB"/>
    <w:rsid w:val="000326D1"/>
    <w:rsid w:val="00033641"/>
    <w:rsid w:val="00034013"/>
    <w:rsid w:val="000342E7"/>
    <w:rsid w:val="0003673F"/>
    <w:rsid w:val="0003714C"/>
    <w:rsid w:val="00040239"/>
    <w:rsid w:val="000417CA"/>
    <w:rsid w:val="00041888"/>
    <w:rsid w:val="00045D87"/>
    <w:rsid w:val="00045FB9"/>
    <w:rsid w:val="0004776F"/>
    <w:rsid w:val="00050AC6"/>
    <w:rsid w:val="000539B3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19FD"/>
    <w:rsid w:val="0009263F"/>
    <w:rsid w:val="0009384E"/>
    <w:rsid w:val="0009575A"/>
    <w:rsid w:val="000A2B9F"/>
    <w:rsid w:val="000A4942"/>
    <w:rsid w:val="000A6F75"/>
    <w:rsid w:val="000B0627"/>
    <w:rsid w:val="000B4CC4"/>
    <w:rsid w:val="000B5694"/>
    <w:rsid w:val="000B58E7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3B31"/>
    <w:rsid w:val="000D4FBF"/>
    <w:rsid w:val="000D5901"/>
    <w:rsid w:val="000D5EF1"/>
    <w:rsid w:val="000D69B8"/>
    <w:rsid w:val="000D7AD4"/>
    <w:rsid w:val="000E2BCC"/>
    <w:rsid w:val="000E2C0A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5C69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2D7D"/>
    <w:rsid w:val="00136C39"/>
    <w:rsid w:val="00140AF4"/>
    <w:rsid w:val="00140FB6"/>
    <w:rsid w:val="001419ED"/>
    <w:rsid w:val="001467D9"/>
    <w:rsid w:val="00152D17"/>
    <w:rsid w:val="00154292"/>
    <w:rsid w:val="00155668"/>
    <w:rsid w:val="00160033"/>
    <w:rsid w:val="00160B02"/>
    <w:rsid w:val="0016298D"/>
    <w:rsid w:val="00165285"/>
    <w:rsid w:val="00167715"/>
    <w:rsid w:val="0017148B"/>
    <w:rsid w:val="00172AC7"/>
    <w:rsid w:val="001734D7"/>
    <w:rsid w:val="00174E8C"/>
    <w:rsid w:val="001762E0"/>
    <w:rsid w:val="0017791E"/>
    <w:rsid w:val="001808BC"/>
    <w:rsid w:val="00180D0C"/>
    <w:rsid w:val="00181C65"/>
    <w:rsid w:val="001822E9"/>
    <w:rsid w:val="001827A5"/>
    <w:rsid w:val="001859CB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B5EB1"/>
    <w:rsid w:val="001C0FE5"/>
    <w:rsid w:val="001C208C"/>
    <w:rsid w:val="001C34EE"/>
    <w:rsid w:val="001C4600"/>
    <w:rsid w:val="001C4A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04E07"/>
    <w:rsid w:val="00205E73"/>
    <w:rsid w:val="00207DEB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A46"/>
    <w:rsid w:val="00234BF9"/>
    <w:rsid w:val="00237151"/>
    <w:rsid w:val="00242101"/>
    <w:rsid w:val="002427C9"/>
    <w:rsid w:val="00242CD8"/>
    <w:rsid w:val="00244D2A"/>
    <w:rsid w:val="00247A61"/>
    <w:rsid w:val="00252AB7"/>
    <w:rsid w:val="00254B4D"/>
    <w:rsid w:val="00254C45"/>
    <w:rsid w:val="002567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97CFD"/>
    <w:rsid w:val="002A2ECD"/>
    <w:rsid w:val="002A4330"/>
    <w:rsid w:val="002B006D"/>
    <w:rsid w:val="002B06A5"/>
    <w:rsid w:val="002B69BF"/>
    <w:rsid w:val="002B6DDD"/>
    <w:rsid w:val="002C2645"/>
    <w:rsid w:val="002C30E8"/>
    <w:rsid w:val="002C3C9F"/>
    <w:rsid w:val="002C3E9A"/>
    <w:rsid w:val="002C41EF"/>
    <w:rsid w:val="002C4337"/>
    <w:rsid w:val="002C44B4"/>
    <w:rsid w:val="002C4704"/>
    <w:rsid w:val="002C535B"/>
    <w:rsid w:val="002C7940"/>
    <w:rsid w:val="002C7A55"/>
    <w:rsid w:val="002C7E99"/>
    <w:rsid w:val="002D1ABD"/>
    <w:rsid w:val="002D204C"/>
    <w:rsid w:val="002D2D44"/>
    <w:rsid w:val="002D2FE3"/>
    <w:rsid w:val="002D3B2B"/>
    <w:rsid w:val="002D4601"/>
    <w:rsid w:val="002D46CB"/>
    <w:rsid w:val="002D74C3"/>
    <w:rsid w:val="002E016B"/>
    <w:rsid w:val="002E1995"/>
    <w:rsid w:val="002E1D02"/>
    <w:rsid w:val="002E1E83"/>
    <w:rsid w:val="002E3FCA"/>
    <w:rsid w:val="002E7DA6"/>
    <w:rsid w:val="002F2885"/>
    <w:rsid w:val="002F6D66"/>
    <w:rsid w:val="002F7709"/>
    <w:rsid w:val="00303AC2"/>
    <w:rsid w:val="003050D0"/>
    <w:rsid w:val="00307918"/>
    <w:rsid w:val="00307A3D"/>
    <w:rsid w:val="00310896"/>
    <w:rsid w:val="00310A1C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37FBD"/>
    <w:rsid w:val="00343459"/>
    <w:rsid w:val="0034400F"/>
    <w:rsid w:val="0034450C"/>
    <w:rsid w:val="00353A70"/>
    <w:rsid w:val="00355ECC"/>
    <w:rsid w:val="00356E2C"/>
    <w:rsid w:val="00360E30"/>
    <w:rsid w:val="003635C5"/>
    <w:rsid w:val="00364B8F"/>
    <w:rsid w:val="0036593F"/>
    <w:rsid w:val="00365E5D"/>
    <w:rsid w:val="003677FE"/>
    <w:rsid w:val="00371CE0"/>
    <w:rsid w:val="00371E00"/>
    <w:rsid w:val="00375A01"/>
    <w:rsid w:val="00377415"/>
    <w:rsid w:val="0037751C"/>
    <w:rsid w:val="00380365"/>
    <w:rsid w:val="00381D49"/>
    <w:rsid w:val="00382634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3FF"/>
    <w:rsid w:val="003C1F3C"/>
    <w:rsid w:val="003C20B6"/>
    <w:rsid w:val="003C54D2"/>
    <w:rsid w:val="003C616C"/>
    <w:rsid w:val="003D0C79"/>
    <w:rsid w:val="003D1F21"/>
    <w:rsid w:val="003D4B76"/>
    <w:rsid w:val="003D570A"/>
    <w:rsid w:val="003D5C65"/>
    <w:rsid w:val="003E0AE0"/>
    <w:rsid w:val="003E1CEF"/>
    <w:rsid w:val="003E1D4B"/>
    <w:rsid w:val="003E3EC2"/>
    <w:rsid w:val="003F18C5"/>
    <w:rsid w:val="003F53BE"/>
    <w:rsid w:val="003F6D83"/>
    <w:rsid w:val="00400AF9"/>
    <w:rsid w:val="00402A10"/>
    <w:rsid w:val="004034AD"/>
    <w:rsid w:val="004046EB"/>
    <w:rsid w:val="00405B0A"/>
    <w:rsid w:val="00406003"/>
    <w:rsid w:val="0040699B"/>
    <w:rsid w:val="00416F56"/>
    <w:rsid w:val="004221E3"/>
    <w:rsid w:val="00422D1C"/>
    <w:rsid w:val="00426954"/>
    <w:rsid w:val="00431370"/>
    <w:rsid w:val="00432BEB"/>
    <w:rsid w:val="00433413"/>
    <w:rsid w:val="00434D04"/>
    <w:rsid w:val="004362F8"/>
    <w:rsid w:val="004427DC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83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D3937"/>
    <w:rsid w:val="004E1ADF"/>
    <w:rsid w:val="004E2A13"/>
    <w:rsid w:val="004E2E61"/>
    <w:rsid w:val="004E36B7"/>
    <w:rsid w:val="004E56B6"/>
    <w:rsid w:val="004E6286"/>
    <w:rsid w:val="004E7E4D"/>
    <w:rsid w:val="004F0835"/>
    <w:rsid w:val="004F10CB"/>
    <w:rsid w:val="004F310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260"/>
    <w:rsid w:val="00546E0A"/>
    <w:rsid w:val="005475AE"/>
    <w:rsid w:val="005502AF"/>
    <w:rsid w:val="00553303"/>
    <w:rsid w:val="0055426B"/>
    <w:rsid w:val="00554B26"/>
    <w:rsid w:val="00556D77"/>
    <w:rsid w:val="00560066"/>
    <w:rsid w:val="00561026"/>
    <w:rsid w:val="005615B8"/>
    <w:rsid w:val="0056334A"/>
    <w:rsid w:val="00563DC8"/>
    <w:rsid w:val="00565099"/>
    <w:rsid w:val="005659A8"/>
    <w:rsid w:val="0057307E"/>
    <w:rsid w:val="00575058"/>
    <w:rsid w:val="00580807"/>
    <w:rsid w:val="005830BD"/>
    <w:rsid w:val="005857DF"/>
    <w:rsid w:val="00585B46"/>
    <w:rsid w:val="0058675C"/>
    <w:rsid w:val="005919C5"/>
    <w:rsid w:val="00591E7A"/>
    <w:rsid w:val="0059295A"/>
    <w:rsid w:val="0059364A"/>
    <w:rsid w:val="00594733"/>
    <w:rsid w:val="00595B9E"/>
    <w:rsid w:val="005A07AB"/>
    <w:rsid w:val="005A123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D7F95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5D11"/>
    <w:rsid w:val="00666580"/>
    <w:rsid w:val="006677F3"/>
    <w:rsid w:val="00670650"/>
    <w:rsid w:val="006711E9"/>
    <w:rsid w:val="006757AA"/>
    <w:rsid w:val="00675C69"/>
    <w:rsid w:val="00675CB0"/>
    <w:rsid w:val="006779F4"/>
    <w:rsid w:val="006801A8"/>
    <w:rsid w:val="00687D9E"/>
    <w:rsid w:val="006900F4"/>
    <w:rsid w:val="00692724"/>
    <w:rsid w:val="0069318C"/>
    <w:rsid w:val="00695A20"/>
    <w:rsid w:val="006A3D30"/>
    <w:rsid w:val="006A695D"/>
    <w:rsid w:val="006A7F4B"/>
    <w:rsid w:val="006B1F38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3515"/>
    <w:rsid w:val="006D51E8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544"/>
    <w:rsid w:val="006F5AA0"/>
    <w:rsid w:val="006F72AB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34A66"/>
    <w:rsid w:val="00741FE3"/>
    <w:rsid w:val="00742840"/>
    <w:rsid w:val="007432AA"/>
    <w:rsid w:val="0074355E"/>
    <w:rsid w:val="00743618"/>
    <w:rsid w:val="00746559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666F6"/>
    <w:rsid w:val="0077442C"/>
    <w:rsid w:val="00775CEB"/>
    <w:rsid w:val="00780139"/>
    <w:rsid w:val="00780F0A"/>
    <w:rsid w:val="007848B8"/>
    <w:rsid w:val="00791A38"/>
    <w:rsid w:val="0079463B"/>
    <w:rsid w:val="00794EE6"/>
    <w:rsid w:val="00795281"/>
    <w:rsid w:val="007955DB"/>
    <w:rsid w:val="00795BEE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3EB5"/>
    <w:rsid w:val="007D4E48"/>
    <w:rsid w:val="007D5CCE"/>
    <w:rsid w:val="007D71DC"/>
    <w:rsid w:val="007E1C10"/>
    <w:rsid w:val="007E20B0"/>
    <w:rsid w:val="007E2155"/>
    <w:rsid w:val="007E22A3"/>
    <w:rsid w:val="007E2542"/>
    <w:rsid w:val="007E574F"/>
    <w:rsid w:val="007E678A"/>
    <w:rsid w:val="007E6CC8"/>
    <w:rsid w:val="007E79BE"/>
    <w:rsid w:val="007F1325"/>
    <w:rsid w:val="007F241B"/>
    <w:rsid w:val="007F4E82"/>
    <w:rsid w:val="007F6E12"/>
    <w:rsid w:val="007F71D2"/>
    <w:rsid w:val="007F79A6"/>
    <w:rsid w:val="00803828"/>
    <w:rsid w:val="00803B1F"/>
    <w:rsid w:val="0080586F"/>
    <w:rsid w:val="00805DD5"/>
    <w:rsid w:val="00806D03"/>
    <w:rsid w:val="00813BF1"/>
    <w:rsid w:val="0081402C"/>
    <w:rsid w:val="00814C3D"/>
    <w:rsid w:val="008223E4"/>
    <w:rsid w:val="0082337B"/>
    <w:rsid w:val="00825EBA"/>
    <w:rsid w:val="00832A09"/>
    <w:rsid w:val="0083371C"/>
    <w:rsid w:val="00835693"/>
    <w:rsid w:val="00835D4C"/>
    <w:rsid w:val="00837DC2"/>
    <w:rsid w:val="00840256"/>
    <w:rsid w:val="008414FD"/>
    <w:rsid w:val="00841561"/>
    <w:rsid w:val="00842F6C"/>
    <w:rsid w:val="00843085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36DF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76C5"/>
    <w:rsid w:val="00897D8B"/>
    <w:rsid w:val="008A1CDB"/>
    <w:rsid w:val="008A7F6F"/>
    <w:rsid w:val="008B00EC"/>
    <w:rsid w:val="008B0D5D"/>
    <w:rsid w:val="008B1B89"/>
    <w:rsid w:val="008B203D"/>
    <w:rsid w:val="008B2AD7"/>
    <w:rsid w:val="008B3DE6"/>
    <w:rsid w:val="008B4581"/>
    <w:rsid w:val="008B4EB8"/>
    <w:rsid w:val="008B6C8A"/>
    <w:rsid w:val="008C0114"/>
    <w:rsid w:val="008C4841"/>
    <w:rsid w:val="008C4FCF"/>
    <w:rsid w:val="008C6DC1"/>
    <w:rsid w:val="008C780B"/>
    <w:rsid w:val="008D15BD"/>
    <w:rsid w:val="008D1D8E"/>
    <w:rsid w:val="008D5249"/>
    <w:rsid w:val="008E467A"/>
    <w:rsid w:val="008E484F"/>
    <w:rsid w:val="008E4BD2"/>
    <w:rsid w:val="008E6285"/>
    <w:rsid w:val="008E6D81"/>
    <w:rsid w:val="008F0BD4"/>
    <w:rsid w:val="008F13EE"/>
    <w:rsid w:val="008F1CF4"/>
    <w:rsid w:val="008F428C"/>
    <w:rsid w:val="008F550F"/>
    <w:rsid w:val="008F5B76"/>
    <w:rsid w:val="008F783A"/>
    <w:rsid w:val="008F7AD1"/>
    <w:rsid w:val="00900DDB"/>
    <w:rsid w:val="009012E4"/>
    <w:rsid w:val="00903F06"/>
    <w:rsid w:val="00907A42"/>
    <w:rsid w:val="00910326"/>
    <w:rsid w:val="00910FCB"/>
    <w:rsid w:val="009141EF"/>
    <w:rsid w:val="009159D6"/>
    <w:rsid w:val="009205F8"/>
    <w:rsid w:val="00920891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6E58"/>
    <w:rsid w:val="0094011D"/>
    <w:rsid w:val="009427CB"/>
    <w:rsid w:val="00943E67"/>
    <w:rsid w:val="00945AFB"/>
    <w:rsid w:val="009472E4"/>
    <w:rsid w:val="009548B5"/>
    <w:rsid w:val="009558DB"/>
    <w:rsid w:val="00956BAA"/>
    <w:rsid w:val="009616AB"/>
    <w:rsid w:val="00962612"/>
    <w:rsid w:val="00962DC3"/>
    <w:rsid w:val="00964061"/>
    <w:rsid w:val="00964DCC"/>
    <w:rsid w:val="00966E4C"/>
    <w:rsid w:val="00973DC7"/>
    <w:rsid w:val="00974651"/>
    <w:rsid w:val="00975E98"/>
    <w:rsid w:val="00976809"/>
    <w:rsid w:val="009812BD"/>
    <w:rsid w:val="00982230"/>
    <w:rsid w:val="00982704"/>
    <w:rsid w:val="00984FA9"/>
    <w:rsid w:val="00986345"/>
    <w:rsid w:val="00987D6D"/>
    <w:rsid w:val="009904D7"/>
    <w:rsid w:val="009910F7"/>
    <w:rsid w:val="009933E2"/>
    <w:rsid w:val="00993D42"/>
    <w:rsid w:val="009A0744"/>
    <w:rsid w:val="009A640B"/>
    <w:rsid w:val="009B02A8"/>
    <w:rsid w:val="009B0E6C"/>
    <w:rsid w:val="009B2AD3"/>
    <w:rsid w:val="009B40C9"/>
    <w:rsid w:val="009C4C37"/>
    <w:rsid w:val="009C4C93"/>
    <w:rsid w:val="009C5410"/>
    <w:rsid w:val="009D0EC4"/>
    <w:rsid w:val="009D29A7"/>
    <w:rsid w:val="009D2B4F"/>
    <w:rsid w:val="009D56C6"/>
    <w:rsid w:val="009D5767"/>
    <w:rsid w:val="009E16C6"/>
    <w:rsid w:val="009E2D04"/>
    <w:rsid w:val="009E46B7"/>
    <w:rsid w:val="009E6EA9"/>
    <w:rsid w:val="009F1A24"/>
    <w:rsid w:val="009F32A3"/>
    <w:rsid w:val="009F5FBB"/>
    <w:rsid w:val="009F67E3"/>
    <w:rsid w:val="00A003EA"/>
    <w:rsid w:val="00A02ACC"/>
    <w:rsid w:val="00A03BBA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B14"/>
    <w:rsid w:val="00A30CD4"/>
    <w:rsid w:val="00A31091"/>
    <w:rsid w:val="00A31CAD"/>
    <w:rsid w:val="00A35DA7"/>
    <w:rsid w:val="00A35E67"/>
    <w:rsid w:val="00A3668B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2BA0"/>
    <w:rsid w:val="00AA6957"/>
    <w:rsid w:val="00AB0639"/>
    <w:rsid w:val="00AB3DDC"/>
    <w:rsid w:val="00AB4207"/>
    <w:rsid w:val="00AB4407"/>
    <w:rsid w:val="00AB6859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5D1C"/>
    <w:rsid w:val="00AE7A55"/>
    <w:rsid w:val="00AF6B15"/>
    <w:rsid w:val="00AF6CE1"/>
    <w:rsid w:val="00AF7461"/>
    <w:rsid w:val="00AF7C1A"/>
    <w:rsid w:val="00B0091A"/>
    <w:rsid w:val="00B01CED"/>
    <w:rsid w:val="00B020C5"/>
    <w:rsid w:val="00B02186"/>
    <w:rsid w:val="00B02643"/>
    <w:rsid w:val="00B04272"/>
    <w:rsid w:val="00B04E67"/>
    <w:rsid w:val="00B07917"/>
    <w:rsid w:val="00B15B04"/>
    <w:rsid w:val="00B20E85"/>
    <w:rsid w:val="00B22708"/>
    <w:rsid w:val="00B23B13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77F"/>
    <w:rsid w:val="00B80EFE"/>
    <w:rsid w:val="00B8352E"/>
    <w:rsid w:val="00B90880"/>
    <w:rsid w:val="00B91AEF"/>
    <w:rsid w:val="00B9597E"/>
    <w:rsid w:val="00B96F6C"/>
    <w:rsid w:val="00BA4E6E"/>
    <w:rsid w:val="00BB0033"/>
    <w:rsid w:val="00BB0DF9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1D1B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E69F9"/>
    <w:rsid w:val="00BF1685"/>
    <w:rsid w:val="00BF3865"/>
    <w:rsid w:val="00BF4194"/>
    <w:rsid w:val="00BF4CEF"/>
    <w:rsid w:val="00BF6E6F"/>
    <w:rsid w:val="00C04E31"/>
    <w:rsid w:val="00C05016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3229"/>
    <w:rsid w:val="00C45B34"/>
    <w:rsid w:val="00C45E7E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BF4"/>
    <w:rsid w:val="00C56FD4"/>
    <w:rsid w:val="00C60865"/>
    <w:rsid w:val="00C615D1"/>
    <w:rsid w:val="00C61774"/>
    <w:rsid w:val="00C62BA5"/>
    <w:rsid w:val="00C62EBB"/>
    <w:rsid w:val="00C645C2"/>
    <w:rsid w:val="00C6658D"/>
    <w:rsid w:val="00C70524"/>
    <w:rsid w:val="00C720E9"/>
    <w:rsid w:val="00C72B18"/>
    <w:rsid w:val="00C73E7E"/>
    <w:rsid w:val="00C7406E"/>
    <w:rsid w:val="00C7443F"/>
    <w:rsid w:val="00C7648C"/>
    <w:rsid w:val="00C770DE"/>
    <w:rsid w:val="00C77E9B"/>
    <w:rsid w:val="00C8158A"/>
    <w:rsid w:val="00C831FD"/>
    <w:rsid w:val="00C85BE9"/>
    <w:rsid w:val="00C907EA"/>
    <w:rsid w:val="00C9224A"/>
    <w:rsid w:val="00C9416A"/>
    <w:rsid w:val="00C95EF4"/>
    <w:rsid w:val="00C962A2"/>
    <w:rsid w:val="00C96400"/>
    <w:rsid w:val="00C96C45"/>
    <w:rsid w:val="00CA05DE"/>
    <w:rsid w:val="00CA07A2"/>
    <w:rsid w:val="00CA2384"/>
    <w:rsid w:val="00CA4B21"/>
    <w:rsid w:val="00CA5FD9"/>
    <w:rsid w:val="00CB0685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4B2"/>
    <w:rsid w:val="00CE7472"/>
    <w:rsid w:val="00CF092F"/>
    <w:rsid w:val="00CF38E8"/>
    <w:rsid w:val="00CF3CBB"/>
    <w:rsid w:val="00CF5DCA"/>
    <w:rsid w:val="00D02060"/>
    <w:rsid w:val="00D04CC8"/>
    <w:rsid w:val="00D07CCB"/>
    <w:rsid w:val="00D07D10"/>
    <w:rsid w:val="00D14412"/>
    <w:rsid w:val="00D145AC"/>
    <w:rsid w:val="00D17DEB"/>
    <w:rsid w:val="00D17F7A"/>
    <w:rsid w:val="00D2287A"/>
    <w:rsid w:val="00D252D8"/>
    <w:rsid w:val="00D31C87"/>
    <w:rsid w:val="00D3318C"/>
    <w:rsid w:val="00D3434B"/>
    <w:rsid w:val="00D35589"/>
    <w:rsid w:val="00D35D2E"/>
    <w:rsid w:val="00D4046F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95827"/>
    <w:rsid w:val="00DA4D95"/>
    <w:rsid w:val="00DA5CBF"/>
    <w:rsid w:val="00DA6088"/>
    <w:rsid w:val="00DA6D98"/>
    <w:rsid w:val="00DA71F6"/>
    <w:rsid w:val="00DA7E93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DF27B6"/>
    <w:rsid w:val="00DF49D4"/>
    <w:rsid w:val="00DF64EA"/>
    <w:rsid w:val="00E050DC"/>
    <w:rsid w:val="00E05BCF"/>
    <w:rsid w:val="00E0752D"/>
    <w:rsid w:val="00E123E0"/>
    <w:rsid w:val="00E12627"/>
    <w:rsid w:val="00E1388C"/>
    <w:rsid w:val="00E156B3"/>
    <w:rsid w:val="00E172E6"/>
    <w:rsid w:val="00E21AB9"/>
    <w:rsid w:val="00E22EB5"/>
    <w:rsid w:val="00E260BB"/>
    <w:rsid w:val="00E26298"/>
    <w:rsid w:val="00E27876"/>
    <w:rsid w:val="00E2792C"/>
    <w:rsid w:val="00E319A7"/>
    <w:rsid w:val="00E33208"/>
    <w:rsid w:val="00E3679E"/>
    <w:rsid w:val="00E36CEA"/>
    <w:rsid w:val="00E4049F"/>
    <w:rsid w:val="00E425CB"/>
    <w:rsid w:val="00E434A6"/>
    <w:rsid w:val="00E43AF1"/>
    <w:rsid w:val="00E5110F"/>
    <w:rsid w:val="00E55B1C"/>
    <w:rsid w:val="00E56C3E"/>
    <w:rsid w:val="00E612EF"/>
    <w:rsid w:val="00E6149A"/>
    <w:rsid w:val="00E62959"/>
    <w:rsid w:val="00E62EB8"/>
    <w:rsid w:val="00E669D2"/>
    <w:rsid w:val="00E71BAB"/>
    <w:rsid w:val="00E7253F"/>
    <w:rsid w:val="00E7354F"/>
    <w:rsid w:val="00E74B17"/>
    <w:rsid w:val="00E7520F"/>
    <w:rsid w:val="00E75BD2"/>
    <w:rsid w:val="00E75DC1"/>
    <w:rsid w:val="00E80510"/>
    <w:rsid w:val="00E807FA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32B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3FD0"/>
    <w:rsid w:val="00ED4661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F33ED"/>
    <w:rsid w:val="00EF440E"/>
    <w:rsid w:val="00EF763D"/>
    <w:rsid w:val="00EF76BF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3E1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B585F"/>
    <w:rsid w:val="00FC09F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7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BB6BC-0C64-4731-9562-491D5FEC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2021-01-06T14:33:00Z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