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9D" w:rsidRDefault="00FD1919" w:rsidP="00FB799D">
      <w:pPr>
        <w:rPr>
          <w:lang w:val="sk-SK"/>
        </w:rPr>
      </w:pPr>
      <w:r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377.7pt;height:36.4pt;z-index:25165670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<v:textbox>
              <w:txbxContent>
                <w:p w:rsidR="00FB799D" w:rsidRPr="007F5A6E" w:rsidRDefault="00FB799D" w:rsidP="0026665A">
                  <w:pPr>
                    <w:pStyle w:val="Nadpis1"/>
                    <w:spacing w:before="0" w:after="0"/>
                    <w:jc w:val="center"/>
                    <w:rPr>
                      <w:sz w:val="22"/>
                      <w:szCs w:val="22"/>
                      <w:lang w:val="sk-SK"/>
                    </w:rPr>
                  </w:pPr>
                  <w:r w:rsidRPr="007F5A6E">
                    <w:rPr>
                      <w:sz w:val="22"/>
                      <w:szCs w:val="22"/>
                      <w:lang w:val="sk-SK"/>
                    </w:rPr>
                    <w:t xml:space="preserve">Ministerstvo </w:t>
                  </w:r>
                  <w:r w:rsidR="006E2529" w:rsidRPr="007F5A6E">
                    <w:rPr>
                      <w:sz w:val="22"/>
                      <w:szCs w:val="22"/>
                      <w:lang w:val="sk-SK"/>
                    </w:rPr>
                    <w:t>školstva</w:t>
                  </w:r>
                  <w:r w:rsidR="007F5A6E" w:rsidRPr="007F5A6E">
                    <w:rPr>
                      <w:sz w:val="22"/>
                      <w:szCs w:val="22"/>
                      <w:lang w:val="sk-SK"/>
                    </w:rPr>
                    <w:t>, vedy, výskumu a športu</w:t>
                  </w:r>
                  <w:r w:rsidRPr="007F5A6E">
                    <w:rPr>
                      <w:sz w:val="22"/>
                      <w:szCs w:val="22"/>
                      <w:lang w:val="sk-SK"/>
                    </w:rPr>
                    <w:t xml:space="preserve"> Slovenskej republiky</w:t>
                  </w:r>
                </w:p>
                <w:p w:rsidR="0026665A" w:rsidRPr="007F5A6E" w:rsidRDefault="0026665A" w:rsidP="0026665A">
                  <w:pPr>
                    <w:rPr>
                      <w:sz w:val="22"/>
                      <w:szCs w:val="22"/>
                      <w:lang w:val="sk-SK"/>
                    </w:rPr>
                  </w:pPr>
                </w:p>
                <w:p w:rsidR="00FB799D" w:rsidRPr="0026665A" w:rsidRDefault="00FB799D" w:rsidP="0026665A">
                  <w:pPr>
                    <w:jc w:val="center"/>
                    <w:rPr>
                      <w:b/>
                      <w:lang w:val="sk-SK"/>
                    </w:rPr>
                  </w:pPr>
                </w:p>
              </w:txbxContent>
            </v:textbox>
          </v:shape>
        </w:pict>
      </w:r>
    </w:p>
    <w:p w:rsidR="00FB799D" w:rsidRDefault="00FB799D" w:rsidP="00FB799D">
      <w:pPr>
        <w:rPr>
          <w:lang w:val="sk-SK"/>
        </w:rPr>
      </w:pPr>
    </w:p>
    <w:p w:rsidR="007B5622" w:rsidRDefault="007B5622" w:rsidP="00FB799D">
      <w:pPr>
        <w:rPr>
          <w:lang w:val="sk-SK"/>
        </w:rPr>
      </w:pPr>
    </w:p>
    <w:p w:rsidR="004C2D2F" w:rsidRDefault="00F54182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 xml:space="preserve">1.2.1 </w:t>
            </w:r>
            <w:proofErr w:type="spellStart"/>
            <w:r w:rsidRPr="0034458D">
              <w:t>Zvýšiť</w:t>
            </w:r>
            <w:proofErr w:type="spellEnd"/>
            <w:r w:rsidRPr="0034458D">
              <w:t xml:space="preserve"> kvalitu odborného </w:t>
            </w:r>
            <w:proofErr w:type="spellStart"/>
            <w:r w:rsidRPr="0034458D">
              <w:t>vzdelávania</w:t>
            </w:r>
            <w:proofErr w:type="spellEnd"/>
            <w:r w:rsidRPr="0034458D">
              <w:t xml:space="preserve"> a </w:t>
            </w:r>
            <w:proofErr w:type="spellStart"/>
            <w:r w:rsidRPr="0034458D">
              <w:t>prípravy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reflektujúc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potreby</w:t>
            </w:r>
            <w:proofErr w:type="spellEnd"/>
            <w:r w:rsidRPr="0034458D">
              <w:t xml:space="preserve">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proofErr w:type="spellStart"/>
            <w:r w:rsidRPr="0034458D">
              <w:rPr>
                <w:bCs/>
              </w:rPr>
              <w:t>Stredná</w:t>
            </w:r>
            <w:proofErr w:type="spellEnd"/>
            <w:r w:rsidRPr="0034458D">
              <w:rPr>
                <w:bCs/>
              </w:rPr>
              <w:t xml:space="preserve"> </w:t>
            </w:r>
            <w:proofErr w:type="spellStart"/>
            <w:r w:rsidRPr="0034458D">
              <w:rPr>
                <w:bCs/>
              </w:rPr>
              <w:t>priemyselná</w:t>
            </w:r>
            <w:proofErr w:type="spellEnd"/>
            <w:r w:rsidRPr="0034458D">
              <w:rPr>
                <w:bCs/>
              </w:rPr>
              <w:t xml:space="preserve"> škola stavebná a geodetická, </w:t>
            </w:r>
            <w:proofErr w:type="spellStart"/>
            <w:r w:rsidRPr="0034458D">
              <w:rPr>
                <w:bCs/>
              </w:rPr>
              <w:t>Drieňová</w:t>
            </w:r>
            <w:proofErr w:type="spellEnd"/>
            <w:r w:rsidRPr="0034458D">
              <w:rPr>
                <w:bCs/>
              </w:rPr>
              <w:t xml:space="preserve">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proofErr w:type="spellStart"/>
            <w:r w:rsidRPr="0034458D">
              <w:rPr>
                <w:color w:val="000000"/>
                <w:lang w:eastAsia="sk-SK"/>
              </w:rPr>
              <w:t>Zvýšenie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kvality odborného </w:t>
            </w:r>
            <w:proofErr w:type="spellStart"/>
            <w:r w:rsidRPr="0034458D">
              <w:rPr>
                <w:color w:val="000000"/>
                <w:lang w:eastAsia="sk-SK"/>
              </w:rPr>
              <w:t>vzdelávania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 </w:t>
            </w:r>
            <w:proofErr w:type="spellStart"/>
            <w:r w:rsidRPr="0034458D">
              <w:rPr>
                <w:color w:val="000000"/>
                <w:lang w:eastAsia="sk-SK"/>
              </w:rPr>
              <w:t>prípravy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na </w:t>
            </w:r>
            <w:proofErr w:type="spellStart"/>
            <w:r w:rsidRPr="0034458D">
              <w:rPr>
                <w:color w:val="000000"/>
                <w:lang w:eastAsia="sk-SK"/>
              </w:rPr>
              <w:t>Strednej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</w:t>
            </w:r>
            <w:proofErr w:type="spellStart"/>
            <w:r w:rsidRPr="0034458D">
              <w:rPr>
                <w:color w:val="000000"/>
                <w:lang w:eastAsia="sk-SK"/>
              </w:rPr>
              <w:t>priemyselnej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škole </w:t>
            </w:r>
            <w:proofErr w:type="spellStart"/>
            <w:r w:rsidRPr="0034458D">
              <w:rPr>
                <w:color w:val="000000"/>
                <w:lang w:eastAsia="sk-SK"/>
              </w:rPr>
              <w:t>stavebnej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 </w:t>
            </w:r>
            <w:proofErr w:type="spellStart"/>
            <w:r w:rsidRPr="0034458D">
              <w:rPr>
                <w:color w:val="000000"/>
                <w:lang w:eastAsia="sk-SK"/>
              </w:rPr>
              <w:t>geodetickej</w:t>
            </w:r>
            <w:proofErr w:type="spellEnd"/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F256A8" w:rsidP="008B6E11">
            <w:pPr>
              <w:rPr>
                <w:spacing w:val="20"/>
                <w:lang w:val="sk-SK"/>
              </w:rPr>
            </w:pPr>
            <w:r>
              <w:t xml:space="preserve">Klub </w:t>
            </w:r>
            <w:proofErr w:type="spellStart"/>
            <w:r>
              <w:t>prírodovednej</w:t>
            </w:r>
            <w:proofErr w:type="spellEnd"/>
            <w:r>
              <w:t xml:space="preserve"> gramotnosti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5A2DCA">
        <w:rPr>
          <w:lang w:val="sk-SK"/>
        </w:rPr>
        <w:t>zborovňa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736175">
        <w:rPr>
          <w:lang w:val="sk-SK"/>
        </w:rPr>
        <w:t>8.11.</w:t>
      </w:r>
      <w:r w:rsidR="000B462F">
        <w:rPr>
          <w:lang w:val="sk-SK"/>
        </w:rPr>
        <w:t>202</w:t>
      </w:r>
      <w:r w:rsidR="00F54182">
        <w:rPr>
          <w:lang w:val="sk-SK"/>
        </w:rPr>
        <w:t>1</w:t>
      </w:r>
    </w:p>
    <w:p w:rsidR="00FB799D" w:rsidRDefault="000B462F" w:rsidP="00FB799D">
      <w:pPr>
        <w:rPr>
          <w:lang w:val="sk-SK"/>
        </w:rPr>
      </w:pPr>
      <w:r>
        <w:rPr>
          <w:lang w:val="sk-SK"/>
        </w:rPr>
        <w:t>Trvanie aktivity/seminára: od 14,45 hod</w:t>
      </w:r>
      <w:r>
        <w:rPr>
          <w:lang w:val="sk-SK"/>
        </w:rPr>
        <w:tab/>
        <w:t>do 17,45</w:t>
      </w:r>
      <w:r w:rsidR="00FB799D">
        <w:rPr>
          <w:lang w:val="sk-SK"/>
        </w:rPr>
        <w:t>.hod</w:t>
      </w:r>
      <w:r w:rsidR="00FB799D">
        <w:rPr>
          <w:lang w:val="sk-SK"/>
        </w:rPr>
        <w:tab/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F256A8" w:rsidP="00F256A8">
            <w:pPr>
              <w:rPr>
                <w:lang w:val="sk-SK"/>
              </w:rPr>
            </w:pPr>
            <w:r>
              <w:rPr>
                <w:lang w:val="sk-SK"/>
              </w:rPr>
              <w:t xml:space="preserve">Ing. Mária </w:t>
            </w:r>
            <w:proofErr w:type="spellStart"/>
            <w:r>
              <w:rPr>
                <w:lang w:val="sk-SK"/>
              </w:rPr>
              <w:t>Hrtková</w:t>
            </w:r>
            <w:proofErr w:type="spellEnd"/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FB799D" w:rsidRDefault="00F54182" w:rsidP="008B6E11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Mgr.Martina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Slobodová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FB799D" w:rsidRDefault="00F54182" w:rsidP="00F54182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Mgr.Marcel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Matanin</w:t>
            </w:r>
            <w:proofErr w:type="spellEnd"/>
            <w:r>
              <w:rPr>
                <w:lang w:val="sk-SK"/>
              </w:rPr>
              <w:t xml:space="preserve"> Konečný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FB799D" w:rsidRDefault="00F256A8" w:rsidP="00F256A8">
            <w:pPr>
              <w:rPr>
                <w:lang w:val="sk-SK"/>
              </w:rPr>
            </w:pPr>
            <w:r>
              <w:rPr>
                <w:lang w:val="sk-SK"/>
              </w:rPr>
              <w:t xml:space="preserve">Ing. Gabriela </w:t>
            </w:r>
            <w:proofErr w:type="spellStart"/>
            <w:r>
              <w:rPr>
                <w:lang w:val="sk-SK"/>
              </w:rPr>
              <w:t>Mročová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FB799D" w:rsidRDefault="00F54182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Ing. </w:t>
            </w:r>
            <w:proofErr w:type="spellStart"/>
            <w:r>
              <w:rPr>
                <w:lang w:val="sk-SK"/>
              </w:rPr>
              <w:t>arch.Darina</w:t>
            </w:r>
            <w:proofErr w:type="spellEnd"/>
            <w:r>
              <w:rPr>
                <w:lang w:val="sk-SK"/>
              </w:rPr>
              <w:t xml:space="preserve"> Sojáková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256A8">
        <w:trPr>
          <w:trHeight w:val="337"/>
        </w:trPr>
        <w:tc>
          <w:tcPr>
            <w:tcW w:w="610" w:type="dxa"/>
          </w:tcPr>
          <w:p w:rsidR="00F256A8" w:rsidRDefault="00F256A8" w:rsidP="008B6E11">
            <w:pPr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680" w:type="dxa"/>
          </w:tcPr>
          <w:p w:rsidR="00F256A8" w:rsidRDefault="00F54182" w:rsidP="00F256A8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Ing.Georg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Mroč</w:t>
            </w:r>
            <w:proofErr w:type="spellEnd"/>
          </w:p>
        </w:tc>
        <w:tc>
          <w:tcPr>
            <w:tcW w:w="4140" w:type="dxa"/>
          </w:tcPr>
          <w:p w:rsidR="00F256A8" w:rsidRDefault="00F256A8" w:rsidP="008B6E11">
            <w:pPr>
              <w:rPr>
                <w:lang w:val="sk-SK"/>
              </w:rPr>
            </w:pPr>
          </w:p>
        </w:tc>
      </w:tr>
      <w:tr w:rsidR="00F256A8">
        <w:trPr>
          <w:trHeight w:val="337"/>
        </w:trPr>
        <w:tc>
          <w:tcPr>
            <w:tcW w:w="610" w:type="dxa"/>
          </w:tcPr>
          <w:p w:rsidR="00F256A8" w:rsidRDefault="00F256A8" w:rsidP="008B6E11">
            <w:pPr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680" w:type="dxa"/>
          </w:tcPr>
          <w:p w:rsidR="00F256A8" w:rsidRDefault="00F54182" w:rsidP="00F256A8">
            <w:pPr>
              <w:rPr>
                <w:lang w:val="sk-SK"/>
              </w:rPr>
            </w:pPr>
            <w:r>
              <w:rPr>
                <w:lang w:val="sk-SK"/>
              </w:rPr>
              <w:t xml:space="preserve">Mgr. Irena </w:t>
            </w:r>
            <w:proofErr w:type="spellStart"/>
            <w:r>
              <w:rPr>
                <w:lang w:val="sk-SK"/>
              </w:rPr>
              <w:t>Breyerová</w:t>
            </w:r>
            <w:proofErr w:type="spellEnd"/>
          </w:p>
        </w:tc>
        <w:tc>
          <w:tcPr>
            <w:tcW w:w="4140" w:type="dxa"/>
          </w:tcPr>
          <w:p w:rsidR="00F256A8" w:rsidRDefault="00F256A8" w:rsidP="008B6E11">
            <w:pPr>
              <w:rPr>
                <w:lang w:val="sk-SK"/>
              </w:rPr>
            </w:pPr>
          </w:p>
        </w:tc>
      </w:tr>
      <w:tr w:rsidR="00F256A8">
        <w:trPr>
          <w:trHeight w:val="337"/>
        </w:trPr>
        <w:tc>
          <w:tcPr>
            <w:tcW w:w="610" w:type="dxa"/>
          </w:tcPr>
          <w:p w:rsidR="00F256A8" w:rsidRDefault="00F256A8" w:rsidP="008B6E11">
            <w:pPr>
              <w:rPr>
                <w:lang w:val="sk-SK"/>
              </w:rPr>
            </w:pPr>
            <w:r>
              <w:rPr>
                <w:lang w:val="sk-SK"/>
              </w:rPr>
              <w:t>7.</w:t>
            </w:r>
          </w:p>
        </w:tc>
        <w:tc>
          <w:tcPr>
            <w:tcW w:w="4680" w:type="dxa"/>
          </w:tcPr>
          <w:p w:rsidR="00F256A8" w:rsidRDefault="00F54182" w:rsidP="00F256A8">
            <w:pPr>
              <w:rPr>
                <w:lang w:val="sk-SK"/>
              </w:rPr>
            </w:pPr>
            <w:r>
              <w:rPr>
                <w:lang w:val="sk-SK"/>
              </w:rPr>
              <w:t xml:space="preserve">Ing. Janka </w:t>
            </w:r>
            <w:proofErr w:type="spellStart"/>
            <w:r>
              <w:rPr>
                <w:lang w:val="sk-SK"/>
              </w:rPr>
              <w:t>Pajtinková</w:t>
            </w:r>
            <w:proofErr w:type="spellEnd"/>
          </w:p>
        </w:tc>
        <w:tc>
          <w:tcPr>
            <w:tcW w:w="4140" w:type="dxa"/>
          </w:tcPr>
          <w:p w:rsidR="00F256A8" w:rsidRDefault="00F256A8" w:rsidP="008B6E11">
            <w:pPr>
              <w:rPr>
                <w:lang w:val="sk-SK"/>
              </w:rPr>
            </w:pPr>
          </w:p>
        </w:tc>
      </w:tr>
      <w:tr w:rsidR="00E174BE">
        <w:trPr>
          <w:trHeight w:val="337"/>
        </w:trPr>
        <w:tc>
          <w:tcPr>
            <w:tcW w:w="610" w:type="dxa"/>
          </w:tcPr>
          <w:p w:rsidR="00E174BE" w:rsidRDefault="00E174BE" w:rsidP="008B6E11">
            <w:pPr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4680" w:type="dxa"/>
          </w:tcPr>
          <w:p w:rsidR="00E174BE" w:rsidRDefault="00F54182" w:rsidP="00FD3B95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Ing.arch</w:t>
            </w:r>
            <w:proofErr w:type="spellEnd"/>
            <w:r>
              <w:rPr>
                <w:lang w:val="sk-SK"/>
              </w:rPr>
              <w:t xml:space="preserve"> .</w:t>
            </w:r>
            <w:proofErr w:type="spellStart"/>
            <w:r>
              <w:rPr>
                <w:lang w:val="sk-SK"/>
              </w:rPr>
              <w:t>Lavrinčíková</w:t>
            </w:r>
            <w:proofErr w:type="spellEnd"/>
          </w:p>
        </w:tc>
        <w:tc>
          <w:tcPr>
            <w:tcW w:w="4140" w:type="dxa"/>
          </w:tcPr>
          <w:p w:rsidR="00E174BE" w:rsidRDefault="00E174BE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rFonts w:ascii="Century Gothic" w:hAnsi="Century Gothic" w:cs="Arial"/>
          <w:sz w:val="20"/>
          <w:lang w:val="sk-SK"/>
        </w:rPr>
      </w:pPr>
      <w:bookmarkStart w:id="0" w:name="_GoBack"/>
      <w:bookmarkEnd w:id="0"/>
    </w:p>
    <w:p w:rsidR="00FB799D" w:rsidRDefault="00FB799D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997A6A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A0E" w:rsidRDefault="00D16A0E">
      <w:r>
        <w:separator/>
      </w:r>
    </w:p>
  </w:endnote>
  <w:endnote w:type="continuationSeparator" w:id="0">
    <w:p w:rsidR="00D16A0E" w:rsidRDefault="00D16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A0E" w:rsidRDefault="00D16A0E">
      <w:r>
        <w:separator/>
      </w:r>
    </w:p>
  </w:footnote>
  <w:footnote w:type="continuationSeparator" w:id="0">
    <w:p w:rsidR="00D16A0E" w:rsidRDefault="00D16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A0E"/>
    <w:rsid w:val="00030726"/>
    <w:rsid w:val="000B462F"/>
    <w:rsid w:val="000F0B14"/>
    <w:rsid w:val="000F613D"/>
    <w:rsid w:val="00125669"/>
    <w:rsid w:val="001544C0"/>
    <w:rsid w:val="00170302"/>
    <w:rsid w:val="001A2911"/>
    <w:rsid w:val="001B69AF"/>
    <w:rsid w:val="001D01E2"/>
    <w:rsid w:val="001E0671"/>
    <w:rsid w:val="0026665A"/>
    <w:rsid w:val="002C0CDD"/>
    <w:rsid w:val="00315C17"/>
    <w:rsid w:val="00333A2D"/>
    <w:rsid w:val="00337E7D"/>
    <w:rsid w:val="0034458D"/>
    <w:rsid w:val="003B2EB4"/>
    <w:rsid w:val="004C2D2F"/>
    <w:rsid w:val="004D6C64"/>
    <w:rsid w:val="00527BE7"/>
    <w:rsid w:val="005921D2"/>
    <w:rsid w:val="005A2DCA"/>
    <w:rsid w:val="00616BB2"/>
    <w:rsid w:val="00635ADA"/>
    <w:rsid w:val="006444DB"/>
    <w:rsid w:val="006464A0"/>
    <w:rsid w:val="006512B9"/>
    <w:rsid w:val="006A01D8"/>
    <w:rsid w:val="006A3977"/>
    <w:rsid w:val="006D4893"/>
    <w:rsid w:val="006E2529"/>
    <w:rsid w:val="00712C9D"/>
    <w:rsid w:val="00736175"/>
    <w:rsid w:val="0076181D"/>
    <w:rsid w:val="00794D44"/>
    <w:rsid w:val="007B5622"/>
    <w:rsid w:val="007C73DC"/>
    <w:rsid w:val="007E2694"/>
    <w:rsid w:val="007F0847"/>
    <w:rsid w:val="007F5A6E"/>
    <w:rsid w:val="007F6C01"/>
    <w:rsid w:val="008B6E11"/>
    <w:rsid w:val="008D14B0"/>
    <w:rsid w:val="008E53DA"/>
    <w:rsid w:val="00915CC9"/>
    <w:rsid w:val="00944C73"/>
    <w:rsid w:val="0099703F"/>
    <w:rsid w:val="00997A6A"/>
    <w:rsid w:val="009A7D11"/>
    <w:rsid w:val="009C2BDC"/>
    <w:rsid w:val="00A75ED3"/>
    <w:rsid w:val="00AD1F64"/>
    <w:rsid w:val="00AD4512"/>
    <w:rsid w:val="00AE786C"/>
    <w:rsid w:val="00B16CD3"/>
    <w:rsid w:val="00B33C3B"/>
    <w:rsid w:val="00B8263C"/>
    <w:rsid w:val="00BE2FB9"/>
    <w:rsid w:val="00BF3CCD"/>
    <w:rsid w:val="00C2298F"/>
    <w:rsid w:val="00C2726A"/>
    <w:rsid w:val="00C71DB0"/>
    <w:rsid w:val="00D00B1A"/>
    <w:rsid w:val="00D14844"/>
    <w:rsid w:val="00D16A0E"/>
    <w:rsid w:val="00D24FF1"/>
    <w:rsid w:val="00D3799B"/>
    <w:rsid w:val="00D5265D"/>
    <w:rsid w:val="00D86396"/>
    <w:rsid w:val="00DE779D"/>
    <w:rsid w:val="00E05C44"/>
    <w:rsid w:val="00E174BE"/>
    <w:rsid w:val="00E3235F"/>
    <w:rsid w:val="00E44F75"/>
    <w:rsid w:val="00E72C96"/>
    <w:rsid w:val="00F047F3"/>
    <w:rsid w:val="00F06B1A"/>
    <w:rsid w:val="00F256A8"/>
    <w:rsid w:val="00F54182"/>
    <w:rsid w:val="00F64E90"/>
    <w:rsid w:val="00F864AD"/>
    <w:rsid w:val="00FB799D"/>
    <w:rsid w:val="00FD1919"/>
    <w:rsid w:val="00FD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sid w:val="00FD1919"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D1919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D1919"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D1919"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jekty\PROJEKT%20KLUBY\Klub%20PR&#205;RODA\2021\Prezencna%20listina%2018.10.2021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Prezencna listina 18.10.2021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cp:lastPrinted>2021-10-29T10:23:00Z</cp:lastPrinted>
  <dcterms:created xsi:type="dcterms:W3CDTF">2022-01-23T15:34:00Z</dcterms:created>
  <dcterms:modified xsi:type="dcterms:W3CDTF">2022-01-23T15:35:00Z</dcterms:modified>
</cp:coreProperties>
</file>