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4715"/>
        <w:gridCol w:w="4825"/>
        <w:gridCol w:w="4860"/>
      </w:tblGrid>
      <w:tr w:rsidR="00F627CE" w:rsidRPr="00D8726E" w:rsidTr="00623BAC">
        <w:tc>
          <w:tcPr>
            <w:tcW w:w="14400" w:type="dxa"/>
            <w:gridSpan w:val="3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:rsidR="00D90CAB" w:rsidRPr="00D8726E" w:rsidRDefault="0088541C" w:rsidP="003204C4">
            <w:pPr>
              <w:pStyle w:val="Nzev"/>
              <w:rPr>
                <w:noProof/>
              </w:rPr>
            </w:pPr>
            <w:sdt>
              <w:sdtPr>
                <w:rPr>
                  <w:noProof/>
                </w:rPr>
                <w:alias w:val="Nadpis"/>
                <w:tag w:val=""/>
                <w:id w:val="-562411520"/>
                <w:placeholder>
                  <w:docPart w:val="7BD32FB84201468CB4046640E0124AF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996AB0">
                  <w:rPr>
                    <w:noProof/>
                  </w:rPr>
                  <w:t>Pikošky</w:t>
                </w:r>
              </w:sdtContent>
            </w:sdt>
          </w:p>
        </w:tc>
      </w:tr>
      <w:tr w:rsidR="00F627CE" w:rsidRPr="00D8726E" w:rsidTr="00623BAC">
        <w:tc>
          <w:tcPr>
            <w:tcW w:w="14400" w:type="dxa"/>
            <w:gridSpan w:val="3"/>
            <w:tcBorders>
              <w:top w:val="single" w:sz="24" w:space="0" w:color="808080" w:themeColor="background1" w:themeShade="80"/>
            </w:tcBorders>
            <w:tcMar>
              <w:top w:w="432" w:type="dxa"/>
              <w:bottom w:w="432" w:type="dxa"/>
            </w:tcMar>
            <w:vAlign w:val="center"/>
          </w:tcPr>
          <w:p w:rsidR="00D90CAB" w:rsidRPr="00D8726E" w:rsidRDefault="00996AB0" w:rsidP="00A4086C">
            <w:pPr>
              <w:pStyle w:val="Podtitul"/>
              <w:rPr>
                <w:noProof/>
              </w:rPr>
            </w:pPr>
            <w:r>
              <w:rPr>
                <w:noProof/>
              </w:rPr>
              <w:t>spolu s nami to vieš ako prvý!</w:t>
            </w:r>
          </w:p>
        </w:tc>
      </w:tr>
      <w:tr w:rsidR="009E2713" w:rsidRPr="00D8726E" w:rsidTr="00623BAC">
        <w:tc>
          <w:tcPr>
            <w:tcW w:w="4715" w:type="dxa"/>
            <w:vMerge w:val="restart"/>
            <w:tcMar>
              <w:bottom w:w="403" w:type="dxa"/>
            </w:tcMar>
          </w:tcPr>
          <w:p w:rsidR="003204C4" w:rsidRPr="00D8726E" w:rsidRDefault="00A94692" w:rsidP="00E674D6">
            <w:pPr>
              <w:rPr>
                <w:noProof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844800" cy="3009900"/>
                  <wp:effectExtent l="0" t="0" r="0" b="0"/>
                  <wp:docPr id="1" name="Obrázok 1" descr="Samo Chalu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Chalu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4C4" w:rsidRPr="00D8726E" w:rsidRDefault="00A94692" w:rsidP="00A4086C">
            <w:pPr>
              <w:pStyle w:val="Popisobrzka"/>
              <w:rPr>
                <w:noProof/>
              </w:rPr>
            </w:pPr>
            <w:r>
              <w:rPr>
                <w:noProof/>
              </w:rPr>
              <w:t>Sexy Samo!! (pikantn</w:t>
            </w:r>
            <w:r>
              <w:rPr>
                <w:noProof/>
              </w:rPr>
              <w:t>é</w:t>
            </w:r>
            <w:r>
              <w:rPr>
                <w:noProof/>
              </w:rPr>
              <w:t>)</w:t>
            </w:r>
          </w:p>
          <w:p w:rsidR="003204C4" w:rsidRPr="00D8726E" w:rsidRDefault="0088541C" w:rsidP="00A4086C">
            <w:pPr>
              <w:pStyle w:val="Nadpis2"/>
              <w:rPr>
                <w:noProof/>
              </w:rPr>
            </w:pPr>
            <w:sdt>
              <w:sdtPr>
                <w:rPr>
                  <w:noProof/>
                </w:rPr>
                <w:id w:val="-798068783"/>
                <w:placeholder>
                  <w:docPart w:val="AC8E8FA5C92942C0AC9C04A2758ACB09"/>
                </w:placeholder>
                <w:text w:multiLine="1"/>
              </w:sdtPr>
              <w:sdtContent>
                <w:r w:rsidR="001B2A72">
                  <w:rPr>
                    <w:noProof/>
                  </w:rPr>
                  <w:t>Život Sama Chalúpku</w:t>
                </w:r>
              </w:sdtContent>
            </w:sdt>
          </w:p>
          <w:p w:rsidR="003204C4" w:rsidRPr="00D8726E" w:rsidRDefault="001B2A72" w:rsidP="00B70471">
            <w:pPr>
              <w:pStyle w:val="Menoautora"/>
              <w:rPr>
                <w:noProof/>
              </w:rPr>
            </w:pPr>
            <w:r>
              <w:rPr>
                <w:noProof/>
              </w:rPr>
              <w:t>autori:  zase my...</w:t>
            </w:r>
          </w:p>
          <w:p w:rsidR="001B2A72" w:rsidRPr="00DF5D42" w:rsidRDefault="00DF5D42" w:rsidP="00A4086C">
            <w:pPr>
              <w:rPr>
                <w:b/>
                <w:noProof/>
              </w:rPr>
            </w:pPr>
            <w:r>
              <w:rPr>
                <w:b/>
                <w:noProof/>
              </w:rPr>
              <w:t>Samo bol veľmi pohľ</w:t>
            </w:r>
            <w:r w:rsidRPr="00DF5D42">
              <w:rPr>
                <w:b/>
                <w:noProof/>
              </w:rPr>
              <w:t>adný muž. Veríme že by na dnešný</w:t>
            </w:r>
            <w:r w:rsidR="001B2A72" w:rsidRPr="00DF5D42">
              <w:rPr>
                <w:b/>
                <w:noProof/>
              </w:rPr>
              <w:t xml:space="preserve">ch zoznamkách a Instagramoch uspel. </w:t>
            </w:r>
          </w:p>
          <w:p w:rsidR="001B2A72" w:rsidRPr="00DF5D42" w:rsidRDefault="001B2A72" w:rsidP="00A4086C">
            <w:pPr>
              <w:rPr>
                <w:b/>
                <w:noProof/>
              </w:rPr>
            </w:pPr>
            <w:r w:rsidRPr="00DF5D42">
              <w:rPr>
                <w:b/>
                <w:noProof/>
              </w:rPr>
              <w:t>Narodil sa v rodine Evanjelického farára, vzdelanie mal u otca. Čiže žiadny nefunkčný internet a 40 minútové hodiny</w:t>
            </w:r>
            <w:r w:rsidR="00A94692" w:rsidRPr="00DF5D42">
              <w:rPr>
                <w:b/>
                <w:noProof/>
              </w:rPr>
              <w:t xml:space="preserve">. Neskôr však navštevoval aj gymnázium na Gemeri a postupom času aj v Rožňave a Bratislave. </w:t>
            </w:r>
          </w:p>
          <w:p w:rsidR="00A94692" w:rsidRPr="00DF5D42" w:rsidRDefault="00A94692" w:rsidP="00A4086C">
            <w:pPr>
              <w:rPr>
                <w:b/>
                <w:noProof/>
              </w:rPr>
            </w:pPr>
            <w:r w:rsidRPr="00DF5D42">
              <w:rPr>
                <w:b/>
                <w:noProof/>
              </w:rPr>
              <w:t xml:space="preserve">Odkiaľ na to mali peniaze sa doteraz nevie </w:t>
            </w:r>
            <w:r w:rsidRPr="00DF5D42">
              <w:rPr>
                <w:rFonts w:ascii="Segoe UI Emoji" w:eastAsia="Segoe UI Emoji" w:hAnsi="Segoe UI Emoji" w:cs="Segoe UI Emoji"/>
                <w:b/>
                <w:noProof/>
              </w:rPr>
              <w:t>☹</w:t>
            </w:r>
          </w:p>
          <w:p w:rsidR="00A94692" w:rsidRPr="00DF5D42" w:rsidRDefault="00DF5D42" w:rsidP="00A4086C">
            <w:pPr>
              <w:rPr>
                <w:b/>
                <w:noProof/>
              </w:rPr>
            </w:pPr>
            <w:r w:rsidRPr="00DF5D42">
              <w:rPr>
                <w:b/>
                <w:noProof/>
              </w:rPr>
              <w:t>Jeho básne ovply</w:t>
            </w:r>
            <w:r w:rsidR="00A94692" w:rsidRPr="00DF5D42">
              <w:rPr>
                <w:b/>
                <w:noProof/>
              </w:rPr>
              <w:t xml:space="preserve">vnili Slovákov a vytvoril si tak akúsi moc. Napísal </w:t>
            </w:r>
            <w:r w:rsidRPr="00DF5D42">
              <w:rPr>
                <w:b/>
                <w:noProof/>
              </w:rPr>
              <w:t>mnoho slávnych diel. Napríklad Turčín Poničan alebo nám už známe Mor ho!</w:t>
            </w:r>
          </w:p>
          <w:p w:rsidR="00A94692" w:rsidRPr="00DF5D42" w:rsidRDefault="00A94692" w:rsidP="00A4086C">
            <w:pPr>
              <w:rPr>
                <w:b/>
                <w:noProof/>
              </w:rPr>
            </w:pPr>
            <w:r w:rsidRPr="00DF5D42">
              <w:rPr>
                <w:b/>
                <w:noProof/>
              </w:rPr>
              <w:t xml:space="preserve">V skratke. Bol úspešný a vzdelaný </w:t>
            </w:r>
            <w:r w:rsidR="00DF5D42" w:rsidRPr="00DF5D42">
              <w:rPr>
                <w:b/>
                <w:noProof/>
              </w:rPr>
              <w:t>S</w:t>
            </w:r>
            <w:r w:rsidRPr="00DF5D42">
              <w:rPr>
                <w:b/>
                <w:noProof/>
              </w:rPr>
              <w:t>lovák, ktorý mal</w:t>
            </w:r>
            <w:r w:rsidR="00DF5D42" w:rsidRPr="00DF5D42">
              <w:rPr>
                <w:b/>
                <w:noProof/>
              </w:rPr>
              <w:t>,</w:t>
            </w:r>
            <w:r w:rsidRPr="00DF5D42">
              <w:rPr>
                <w:b/>
                <w:noProof/>
              </w:rPr>
              <w:t xml:space="preserve"> tak ako jeho vlastenci</w:t>
            </w:r>
            <w:r w:rsidR="00DF5D42" w:rsidRPr="00DF5D42">
              <w:rPr>
                <w:b/>
                <w:noProof/>
              </w:rPr>
              <w:t>,</w:t>
            </w:r>
            <w:r w:rsidRPr="00DF5D42">
              <w:rPr>
                <w:b/>
                <w:noProof/>
              </w:rPr>
              <w:t xml:space="preserve"> silné vlastenecké cítenie. Je nám ľúto</w:t>
            </w:r>
            <w:r w:rsidR="00DF5D42" w:rsidRPr="00DF5D42">
              <w:rPr>
                <w:b/>
                <w:noProof/>
              </w:rPr>
              <w:t>,</w:t>
            </w:r>
            <w:r w:rsidRPr="00DF5D42">
              <w:rPr>
                <w:b/>
                <w:noProof/>
              </w:rPr>
              <w:t xml:space="preserve"> že nás nemôže vzdelávať aj dnes namiesto stupídneho TikToku.</w:t>
            </w:r>
          </w:p>
          <w:p w:rsidR="00A94692" w:rsidRPr="00D8726E" w:rsidRDefault="00A94692" w:rsidP="00A4086C">
            <w:pPr>
              <w:rPr>
                <w:noProof/>
              </w:rPr>
            </w:pPr>
          </w:p>
          <w:p w:rsidR="00172E4F" w:rsidRPr="00D8726E" w:rsidRDefault="00172E4F" w:rsidP="00A4086C">
            <w:pPr>
              <w:rPr>
                <w:noProof/>
              </w:rPr>
            </w:pPr>
          </w:p>
          <w:p w:rsidR="003204C4" w:rsidRPr="00D8726E" w:rsidRDefault="003204C4" w:rsidP="000F71CB">
            <w:pPr>
              <w:rPr>
                <w:noProof/>
              </w:rPr>
            </w:pPr>
          </w:p>
          <w:p w:rsidR="003204C4" w:rsidRPr="00D8726E" w:rsidRDefault="003204C4" w:rsidP="005F7E8C">
            <w:pPr>
              <w:pStyle w:val="Popisobrzka"/>
              <w:rPr>
                <w:noProof/>
              </w:rPr>
            </w:pPr>
          </w:p>
        </w:tc>
        <w:tc>
          <w:tcPr>
            <w:tcW w:w="9685" w:type="dxa"/>
            <w:gridSpan w:val="2"/>
            <w:tcMar>
              <w:left w:w="288" w:type="dxa"/>
            </w:tcMar>
          </w:tcPr>
          <w:p w:rsidR="003204C4" w:rsidRPr="00D8726E" w:rsidRDefault="00A94692" w:rsidP="000F71CB">
            <w:pPr>
              <w:rPr>
                <w:noProof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2057400" cy="2133600"/>
                  <wp:effectExtent l="0" t="0" r="0" b="0"/>
                  <wp:wrapSquare wrapText="bothSides"/>
                  <wp:docPr id="2" name="Obrázok 2" descr="MorHo Instagram posts (photos and videos) - Picuki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rHo Instagram posts (photos and videos) - Picuki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4C4" w:rsidRPr="00D8726E" w:rsidRDefault="009E2713" w:rsidP="00B70471">
            <w:pPr>
              <w:pStyle w:val="Popisobrzka"/>
              <w:rPr>
                <w:noProof/>
              </w:rPr>
            </w:pPr>
            <w:r>
              <w:rPr>
                <w:noProof/>
              </w:rPr>
              <w:t>N</w:t>
            </w:r>
            <w:r>
              <w:rPr>
                <w:noProof/>
              </w:rPr>
              <w:t>á</w:t>
            </w:r>
            <w:r>
              <w:rPr>
                <w:noProof/>
              </w:rPr>
              <w:t>hodn</w:t>
            </w:r>
            <w:r>
              <w:rPr>
                <w:noProof/>
              </w:rPr>
              <w:t>é</w:t>
            </w:r>
            <w:r w:rsidR="00955448">
              <w:rPr>
                <w:noProof/>
              </w:rPr>
              <w:t xml:space="preserve"> meme z internetu</w:t>
            </w:r>
          </w:p>
          <w:p w:rsidR="003204C4" w:rsidRPr="00D8726E" w:rsidRDefault="00636082" w:rsidP="003204C4">
            <w:pPr>
              <w:pStyle w:val="Nadpis1"/>
              <w:rPr>
                <w:noProof/>
              </w:rPr>
            </w:pPr>
            <w:r>
              <w:rPr>
                <w:noProof/>
              </w:rPr>
              <w:t>Mor nás!</w:t>
            </w:r>
          </w:p>
        </w:tc>
      </w:tr>
      <w:tr w:rsidR="009E2713" w:rsidRPr="00D8726E" w:rsidTr="00623BAC">
        <w:tc>
          <w:tcPr>
            <w:tcW w:w="4715" w:type="dxa"/>
            <w:vMerge/>
            <w:tcMar>
              <w:bottom w:w="403" w:type="dxa"/>
            </w:tcMar>
          </w:tcPr>
          <w:p w:rsidR="003204C4" w:rsidRPr="00D8726E" w:rsidRDefault="003204C4" w:rsidP="00E674D6">
            <w:pPr>
              <w:rPr>
                <w:noProof/>
                <w:lang w:eastAsia="en-AU"/>
              </w:rPr>
            </w:pPr>
          </w:p>
        </w:tc>
        <w:tc>
          <w:tcPr>
            <w:tcW w:w="4825" w:type="dxa"/>
            <w:tcMar>
              <w:left w:w="288" w:type="dxa"/>
              <w:bottom w:w="403" w:type="dxa"/>
            </w:tcMar>
          </w:tcPr>
          <w:p w:rsidR="003204C4" w:rsidRPr="00D8726E" w:rsidRDefault="001B2A72" w:rsidP="003204C4">
            <w:pPr>
              <w:pStyle w:val="Menoautora"/>
              <w:rPr>
                <w:noProof/>
              </w:rPr>
            </w:pPr>
            <w:r>
              <w:rPr>
                <w:noProof/>
              </w:rPr>
              <w:t xml:space="preserve">autori:  </w:t>
            </w:r>
            <w:r w:rsidR="00636082">
              <w:rPr>
                <w:noProof/>
              </w:rPr>
              <w:t>Gabriel šír a tomáško MIhalač</w:t>
            </w:r>
          </w:p>
          <w:p w:rsidR="003204C4" w:rsidRDefault="00636082" w:rsidP="00172E4F">
            <w:pPr>
              <w:rPr>
                <w:noProof/>
              </w:rPr>
            </w:pPr>
            <w:r>
              <w:rPr>
                <w:noProof/>
              </w:rPr>
              <w:t>Báseň vznikla v roku 1864 a v dnešnej dobe k tomu nemáme moc ďaleko. My však dúfame</w:t>
            </w:r>
            <w:r w:rsidR="00DF5D42">
              <w:rPr>
                <w:noProof/>
              </w:rPr>
              <w:t>,</w:t>
            </w:r>
            <w:r>
              <w:rPr>
                <w:noProof/>
              </w:rPr>
              <w:t xml:space="preserve"> že o tom budeme naďalej len čítať. Vraví sa</w:t>
            </w:r>
            <w:r w:rsidR="00DF5D42">
              <w:rPr>
                <w:noProof/>
              </w:rPr>
              <w:t>, že motívom k napísaniu básne</w:t>
            </w:r>
            <w:r>
              <w:rPr>
                <w:noProof/>
              </w:rPr>
              <w:t xml:space="preserve"> boli Šafárikové dve knihy </w:t>
            </w:r>
            <w:r w:rsidR="0034181D">
              <w:rPr>
                <w:noProof/>
              </w:rPr>
              <w:t>(Slovanské starožitosti a Dejiny slovenskej reči a literatúry).</w:t>
            </w:r>
          </w:p>
          <w:p w:rsidR="0034181D" w:rsidRDefault="0034181D" w:rsidP="00172E4F">
            <w:pPr>
              <w:rPr>
                <w:noProof/>
              </w:rPr>
            </w:pPr>
          </w:p>
          <w:p w:rsidR="0034181D" w:rsidRDefault="0034181D" w:rsidP="00172E4F">
            <w:pPr>
              <w:rPr>
                <w:noProof/>
              </w:rPr>
            </w:pPr>
            <w:r>
              <w:rPr>
                <w:noProof/>
              </w:rPr>
              <w:t>Cára v básni predstavuje rímský cisár Konštantín II</w:t>
            </w:r>
            <w:r w:rsidR="00DF5D42">
              <w:rPr>
                <w:noProof/>
              </w:rPr>
              <w:t>.</w:t>
            </w:r>
            <w:r>
              <w:rPr>
                <w:noProof/>
              </w:rPr>
              <w:t>, ktorý do Panónie vtrhol v roku 358 po Kristovi.</w:t>
            </w:r>
          </w:p>
          <w:p w:rsidR="0034181D" w:rsidRDefault="0034181D" w:rsidP="00172E4F">
            <w:pPr>
              <w:rPr>
                <w:noProof/>
              </w:rPr>
            </w:pPr>
          </w:p>
          <w:p w:rsidR="0034181D" w:rsidRDefault="0034181D" w:rsidP="00172E4F">
            <w:pPr>
              <w:rPr>
                <w:noProof/>
              </w:rPr>
            </w:pPr>
            <w:r>
              <w:rPr>
                <w:noProof/>
              </w:rPr>
              <w:t>V roku 1912 bolo dokonca „Mor Ho!“ napísané hrdým a samozrejme tučným písmom na vojenskej technike.</w:t>
            </w:r>
          </w:p>
          <w:p w:rsidR="0034181D" w:rsidRDefault="0034181D" w:rsidP="00172E4F">
            <w:pPr>
              <w:rPr>
                <w:noProof/>
              </w:rPr>
            </w:pPr>
          </w:p>
          <w:p w:rsidR="0034181D" w:rsidRDefault="0034181D" w:rsidP="00172E4F">
            <w:pPr>
              <w:rPr>
                <w:noProof/>
              </w:rPr>
            </w:pPr>
            <w:r>
              <w:rPr>
                <w:noProof/>
              </w:rPr>
              <w:t>Báseň bola podnetom vlasteneckého cítenia a hrdosti na svoj kraj.</w:t>
            </w: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172E4F">
            <w:pPr>
              <w:rPr>
                <w:noProof/>
              </w:rPr>
            </w:pPr>
          </w:p>
          <w:p w:rsidR="009E2713" w:rsidRDefault="009E2713" w:rsidP="009E2713">
            <w:pPr>
              <w:jc w:val="center"/>
              <w:rPr>
                <w:noProof/>
              </w:rPr>
            </w:pPr>
          </w:p>
          <w:p w:rsidR="009E2713" w:rsidRPr="009E2713" w:rsidRDefault="009E2713" w:rsidP="009E2713">
            <w:pPr>
              <w:jc w:val="center"/>
              <w:rPr>
                <w:noProof/>
                <w:sz w:val="16"/>
                <w:szCs w:val="16"/>
              </w:rPr>
            </w:pPr>
            <w:r w:rsidRPr="009E2713">
              <w:rPr>
                <w:noProof/>
                <w:sz w:val="16"/>
                <w:szCs w:val="16"/>
              </w:rPr>
              <w:t>(použili sme stroj časua pozreli sa ako to vyzeralo. Foťák sa vybil, tak sme to museli kresliť...)</w:t>
            </w:r>
          </w:p>
        </w:tc>
        <w:tc>
          <w:tcPr>
            <w:tcW w:w="4860" w:type="dxa"/>
            <w:tcMar>
              <w:bottom w:w="403" w:type="dxa"/>
            </w:tcMar>
          </w:tcPr>
          <w:p w:rsidR="00DF14F1" w:rsidRDefault="0034181D" w:rsidP="00172E4F">
            <w:pPr>
              <w:rPr>
                <w:noProof/>
              </w:rPr>
            </w:pPr>
            <w:r>
              <w:rPr>
                <w:noProof/>
              </w:rPr>
              <w:t>Báseň vyjadruje svoj</w:t>
            </w:r>
            <w:r w:rsidR="00DF5D42">
              <w:rPr>
                <w:noProof/>
              </w:rPr>
              <w:t>í</w:t>
            </w:r>
            <w:r>
              <w:rPr>
                <w:noProof/>
              </w:rPr>
              <w:t xml:space="preserve">m vlastným štýlom </w:t>
            </w:r>
            <w:r w:rsidR="00DF14F1">
              <w:rPr>
                <w:noProof/>
              </w:rPr>
              <w:t>silu demokracie a hlbokého vlasteneckého cítenia.</w:t>
            </w:r>
          </w:p>
          <w:p w:rsidR="00DF14F1" w:rsidRDefault="00DF14F1" w:rsidP="00172E4F">
            <w:pPr>
              <w:rPr>
                <w:noProof/>
              </w:rPr>
            </w:pPr>
            <w:r>
              <w:rPr>
                <w:noProof/>
              </w:rPr>
              <w:t>Nejak tak ako totí raperi a Separi či jak sa totim hutori.</w:t>
            </w:r>
          </w:p>
          <w:p w:rsidR="00DF14F1" w:rsidRDefault="00DF14F1" w:rsidP="00172E4F">
            <w:pPr>
              <w:rPr>
                <w:noProof/>
              </w:rPr>
            </w:pPr>
          </w:p>
          <w:p w:rsidR="003204C4" w:rsidRDefault="00DF14F1" w:rsidP="00172E4F">
            <w:pPr>
              <w:rPr>
                <w:noProof/>
              </w:rPr>
            </w:pPr>
            <w:r>
              <w:rPr>
                <w:noProof/>
              </w:rPr>
              <w:t>Jedná sa o dva sve</w:t>
            </w:r>
            <w:r w:rsidR="00DF5D42">
              <w:rPr>
                <w:noProof/>
              </w:rPr>
              <w:t>ty. A to: túžba po mieri a druhý svet predstavuje</w:t>
            </w:r>
            <w:r>
              <w:rPr>
                <w:noProof/>
              </w:rPr>
              <w:t xml:space="preserve"> túžba po rovnoprávnosti a</w:t>
            </w:r>
            <w:r w:rsidR="00DF5D42">
              <w:rPr>
                <w:noProof/>
              </w:rPr>
              <w:t> </w:t>
            </w:r>
            <w:r>
              <w:rPr>
                <w:noProof/>
              </w:rPr>
              <w:t>slobode</w:t>
            </w:r>
            <w:r w:rsidR="00DF5D42">
              <w:rPr>
                <w:noProof/>
              </w:rPr>
              <w:t>.</w:t>
            </w:r>
          </w:p>
          <w:p w:rsidR="00DF14F1" w:rsidRDefault="00DF14F1" w:rsidP="00172E4F">
            <w:pPr>
              <w:rPr>
                <w:noProof/>
              </w:rPr>
            </w:pPr>
          </w:p>
          <w:p w:rsidR="00DF14F1" w:rsidRDefault="00DF14F1" w:rsidP="00172E4F">
            <w:pPr>
              <w:rPr>
                <w:noProof/>
              </w:rPr>
            </w:pPr>
            <w:r>
              <w:rPr>
                <w:noProof/>
              </w:rPr>
              <w:t>Slováci sa na</w:t>
            </w:r>
            <w:r w:rsidR="00DF5D42">
              <w:rPr>
                <w:noProof/>
              </w:rPr>
              <w:t>koniec pomaly vznášali od pýchy, kým Rimania zostali len ako zaha</w:t>
            </w:r>
            <w:r>
              <w:rPr>
                <w:noProof/>
              </w:rPr>
              <w:t>n</w:t>
            </w:r>
            <w:r w:rsidR="00DF5D42">
              <w:rPr>
                <w:noProof/>
              </w:rPr>
              <w:t>ben</w:t>
            </w:r>
            <w:r>
              <w:rPr>
                <w:noProof/>
              </w:rPr>
              <w:t>í otrokári</w:t>
            </w:r>
            <w:r w:rsidR="00DF5D42">
              <w:rPr>
                <w:noProof/>
              </w:rPr>
              <w:t>.</w:t>
            </w:r>
          </w:p>
          <w:p w:rsidR="00DF14F1" w:rsidRDefault="00DF14F1" w:rsidP="00172E4F">
            <w:pPr>
              <w:rPr>
                <w:noProof/>
              </w:rPr>
            </w:pPr>
          </w:p>
          <w:p w:rsidR="001B2A72" w:rsidRDefault="00DF14F1" w:rsidP="00172E4F">
            <w:pPr>
              <w:rPr>
                <w:noProof/>
              </w:rPr>
            </w:pPr>
            <w:r>
              <w:rPr>
                <w:noProof/>
              </w:rPr>
              <w:t>Na zvýraznenie ducha básne, náš</w:t>
            </w:r>
            <w:r w:rsidR="00DF5D42">
              <w:rPr>
                <w:noProof/>
              </w:rPr>
              <w:t>,</w:t>
            </w:r>
            <w:r>
              <w:rPr>
                <w:noProof/>
              </w:rPr>
              <w:t xml:space="preserve"> už známy Samo zvolil ako umelecký štý</w:t>
            </w:r>
            <w:r w:rsidR="001B2A72">
              <w:rPr>
                <w:noProof/>
              </w:rPr>
              <w:t>l starú slovesnosť (ľudový jazyk) a sylabický rytmus. Bavíme sa samozrejme o rytme básne a nie o novej verzii Rytmusa.</w:t>
            </w:r>
          </w:p>
          <w:p w:rsidR="001B2A72" w:rsidRDefault="001B2A72" w:rsidP="00172E4F">
            <w:pPr>
              <w:rPr>
                <w:noProof/>
              </w:rPr>
            </w:pPr>
          </w:p>
          <w:p w:rsidR="001B2A72" w:rsidRPr="00D8726E" w:rsidRDefault="009E2713" w:rsidP="00172E4F">
            <w:pPr>
              <w:rPr>
                <w:noProof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-2557780</wp:posOffset>
                  </wp:positionH>
                  <wp:positionV relativeFrom="paragraph">
                    <wp:posOffset>625475</wp:posOffset>
                  </wp:positionV>
                  <wp:extent cx="5143500" cy="2286000"/>
                  <wp:effectExtent l="0" t="0" r="0" b="0"/>
                  <wp:wrapNone/>
                  <wp:docPr id="3" name="Obrázok 3" descr="Baštrng - Samo Chalupka - Mor Ho - rozprávka | Rozpravky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štrng - Samo Chalupka - Mor Ho - rozprávka | Rozpravky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2A72">
              <w:rPr>
                <w:noProof/>
              </w:rPr>
              <w:t>Každopádne</w:t>
            </w:r>
            <w:r w:rsidR="00DF5D42">
              <w:rPr>
                <w:noProof/>
              </w:rPr>
              <w:t>,</w:t>
            </w:r>
            <w:r w:rsidR="001B2A72">
              <w:rPr>
                <w:noProof/>
              </w:rPr>
              <w:t xml:space="preserve"> ja idem s pozdravom k cárovi a vy sa majte. Pozdravujte pani učiteľku a nezabúdajte: Peace!</w:t>
            </w:r>
          </w:p>
        </w:tc>
      </w:tr>
      <w:tr w:rsidR="005343CD" w:rsidRPr="00D8726E" w:rsidTr="009E2713">
        <w:trPr>
          <w:trHeight w:val="656"/>
        </w:trPr>
        <w:tc>
          <w:tcPr>
            <w:tcW w:w="14400" w:type="dxa"/>
            <w:gridSpan w:val="3"/>
            <w:tcBorders>
              <w:top w:val="single" w:sz="24" w:space="0" w:color="808080" w:themeColor="background1" w:themeShade="80"/>
            </w:tcBorders>
            <w:tcMar>
              <w:top w:w="187" w:type="dxa"/>
              <w:bottom w:w="230" w:type="dxa"/>
            </w:tcMar>
          </w:tcPr>
          <w:p w:rsidR="005343CD" w:rsidRPr="00D8726E" w:rsidRDefault="005343CD" w:rsidP="000E3FFB">
            <w:pPr>
              <w:pStyle w:val="Hlavikavydania"/>
              <w:rPr>
                <w:noProof/>
              </w:rPr>
            </w:pPr>
          </w:p>
        </w:tc>
      </w:tr>
    </w:tbl>
    <w:p w:rsidR="00A15039" w:rsidRPr="00D8726E" w:rsidRDefault="0088541C">
      <w:pPr>
        <w:rPr>
          <w:noProof/>
        </w:rPr>
      </w:pPr>
      <w:r>
        <w:rPr>
          <w:noProof/>
          <w:lang w:bidi="sk-SK"/>
        </w:rPr>
        <w:pict>
          <v:rect id="Obdĺžnik 49" o:spid="_x0000_s1026" style="position:absolute;margin-left:2265.8pt;margin-top:-1026.7pt;width:799pt;height:414.3pt;z-index:-251657216;visibility:visible;mso-width-percent:1000;mso-position-horizontal:right;mso-position-horizontal-relative:page;mso-position-vertical-relative:text;mso-width-percent:10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" fillcolor="#eeece1 [3214]" stroked="f">
            <w10:wrap anchorx="page"/>
          </v:rect>
        </w:pict>
      </w:r>
      <w:r w:rsidR="00BF5062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-669290</wp:posOffset>
            </wp:positionV>
            <wp:extent cx="9258300" cy="316865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7200"/>
        <w:gridCol w:w="7200"/>
      </w:tblGrid>
      <w:tr w:rsidR="0076002E" w:rsidRPr="00D8726E" w:rsidTr="0076002E">
        <w:tc>
          <w:tcPr>
            <w:tcW w:w="7200" w:type="dxa"/>
            <w:tcMar>
              <w:right w:w="216" w:type="dxa"/>
            </w:tcMar>
          </w:tcPr>
          <w:p w:rsidR="0076002E" w:rsidRPr="00D8726E" w:rsidRDefault="0076002E" w:rsidP="00526589">
            <w:pPr>
              <w:rPr>
                <w:noProof/>
              </w:rPr>
            </w:pPr>
          </w:p>
        </w:tc>
        <w:tc>
          <w:tcPr>
            <w:tcW w:w="7200" w:type="dxa"/>
            <w:tcMar>
              <w:left w:w="216" w:type="dxa"/>
            </w:tcMar>
          </w:tcPr>
          <w:p w:rsidR="0076002E" w:rsidRPr="00D8726E" w:rsidRDefault="0076002E">
            <w:pPr>
              <w:rPr>
                <w:noProof/>
              </w:rPr>
            </w:pPr>
          </w:p>
        </w:tc>
      </w:tr>
      <w:tr w:rsidR="0076002E" w:rsidRPr="00D8726E" w:rsidTr="0076002E">
        <w:tc>
          <w:tcPr>
            <w:tcW w:w="14400" w:type="dxa"/>
            <w:gridSpan w:val="2"/>
            <w:tcMar>
              <w:top w:w="288" w:type="dxa"/>
            </w:tcMar>
          </w:tcPr>
          <w:p w:rsidR="0076002E" w:rsidRPr="00D8726E" w:rsidRDefault="0076002E">
            <w:pPr>
              <w:rPr>
                <w:noProof/>
              </w:rPr>
            </w:pPr>
          </w:p>
        </w:tc>
      </w:tr>
    </w:tbl>
    <w:p w:rsidR="002020CD" w:rsidRPr="00D8726E" w:rsidRDefault="002020CD" w:rsidP="00AC24C1">
      <w:pPr>
        <w:rPr>
          <w:noProof/>
        </w:rPr>
      </w:pPr>
    </w:p>
    <w:sectPr w:rsidR="002020CD" w:rsidRPr="00D8726E" w:rsidSect="007A377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5840" w:h="24480"/>
      <w:pgMar w:top="1872" w:right="720" w:bottom="981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8E" w:rsidRDefault="00AB238E" w:rsidP="00A4086C">
      <w:r>
        <w:separator/>
      </w:r>
    </w:p>
    <w:p w:rsidR="00AB238E" w:rsidRDefault="00AB238E" w:rsidP="00A4086C"/>
  </w:endnote>
  <w:endnote w:type="continuationSeparator" w:id="1">
    <w:p w:rsidR="00AB238E" w:rsidRDefault="00AB238E" w:rsidP="00A4086C">
      <w:r>
        <w:continuationSeparator/>
      </w:r>
    </w:p>
    <w:p w:rsidR="00AB238E" w:rsidRDefault="00AB238E" w:rsidP="00A408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61" w:rsidRPr="00824AF8" w:rsidRDefault="00824AF8" w:rsidP="00824AF8">
    <w:pPr>
      <w:pStyle w:val="Zpat"/>
    </w:pPr>
    <w:r w:rsidRPr="00824AF8">
      <w:rPr>
        <w:lang w:bidi="sk-SK"/>
      </w:rPr>
      <w:t xml:space="preserve">STRANA </w:t>
    </w:r>
    <w:r w:rsidR="0088541C" w:rsidRPr="00824AF8">
      <w:rPr>
        <w:lang w:bidi="sk-SK"/>
      </w:rPr>
      <w:fldChar w:fldCharType="begin"/>
    </w:r>
    <w:r w:rsidRPr="00824AF8">
      <w:rPr>
        <w:lang w:bidi="sk-SK"/>
      </w:rPr>
      <w:instrText xml:space="preserve"> PAGE </w:instrText>
    </w:r>
    <w:r w:rsidR="0088541C" w:rsidRPr="00824AF8">
      <w:rPr>
        <w:lang w:bidi="sk-SK"/>
      </w:rPr>
      <w:fldChar w:fldCharType="separate"/>
    </w:r>
    <w:r w:rsidRPr="00824AF8">
      <w:rPr>
        <w:lang w:bidi="sk-SK"/>
      </w:rPr>
      <w:t>3</w:t>
    </w:r>
    <w:r w:rsidR="0088541C" w:rsidRPr="00824AF8">
      <w:rPr>
        <w:lang w:bidi="sk-SK"/>
      </w:rPr>
      <w:fldChar w:fldCharType="end"/>
    </w:r>
    <w:r w:rsidR="0088541C">
      <w:rPr>
        <w:noProof/>
        <w:lang w:bidi="sk-SK"/>
      </w:rPr>
      <w:pict>
        <v:rect id="_x0000_s4099" style="position:absolute;left:0;text-align:left;margin-left:2.5pt;margin-top:22.85pt;width:10in;height:29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" fillcolor="#1f497d [3215]" stroked="f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61" w:rsidRPr="00E96F61" w:rsidRDefault="0088541C" w:rsidP="002C5E34">
    <w:pPr>
      <w:pStyle w:val="Zpat"/>
    </w:pPr>
    <w:sdt>
      <w:sdtPr>
        <w:rPr>
          <w:rStyle w:val="slostrnky"/>
        </w:rPr>
        <w:id w:val="882828279"/>
        <w:docPartObj>
          <w:docPartGallery w:val="Page Numbers (Bottom of Page)"/>
          <w:docPartUnique/>
        </w:docPartObj>
      </w:sdtPr>
      <w:sdtContent>
        <w:r w:rsidR="00E96F61" w:rsidRPr="00E339B9">
          <w:rPr>
            <w:rStyle w:val="slostrnky"/>
            <w:lang w:bidi="sk-SK"/>
          </w:rPr>
          <w:t xml:space="preserve">STRANA </w:t>
        </w:r>
      </w:sdtContent>
    </w:sdt>
    <w:r w:rsidRPr="00E339B9">
      <w:rPr>
        <w:rStyle w:val="slostrnky"/>
        <w:lang w:bidi="sk-SK"/>
      </w:rPr>
      <w:fldChar w:fldCharType="begin"/>
    </w:r>
    <w:r w:rsidR="00E96F61" w:rsidRPr="00E339B9">
      <w:rPr>
        <w:rStyle w:val="slostrnky"/>
        <w:lang w:bidi="sk-SK"/>
      </w:rPr>
      <w:instrText xml:space="preserve"> PAGE </w:instrText>
    </w:r>
    <w:r w:rsidRPr="00E339B9">
      <w:rPr>
        <w:rStyle w:val="slostrnky"/>
        <w:lang w:bidi="sk-SK"/>
      </w:rPr>
      <w:fldChar w:fldCharType="separate"/>
    </w:r>
    <w:r w:rsidR="00955448">
      <w:rPr>
        <w:rStyle w:val="slostrnky"/>
        <w:noProof/>
        <w:lang w:bidi="sk-SK"/>
      </w:rPr>
      <w:t>1</w:t>
    </w:r>
    <w:r w:rsidRPr="00E339B9">
      <w:rPr>
        <w:rStyle w:val="slostrnky"/>
        <w:lang w:bidi="sk-SK"/>
      </w:rPr>
      <w:fldChar w:fldCharType="end"/>
    </w:r>
    <w:r>
      <w:rPr>
        <w:noProof/>
        <w:lang w:bidi="sk-SK"/>
      </w:rPr>
      <w:pict>
        <v:rect id="Obdĺžnik 58" o:spid="_x0000_s4097" style="position:absolute;left:0;text-align:left;margin-left:0;margin-top:0;width:10in;height:29.5pt;z-index:251664384;visibility:visible;mso-width-percent:1000;mso-position-horizontal:center;mso-position-horizontal-relative:page;mso-position-vertical:bottom;mso-position-vertical-relative:page;mso-width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" fillcolor="#1f497d [3215]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8E" w:rsidRDefault="00AB238E" w:rsidP="00A4086C">
      <w:r>
        <w:separator/>
      </w:r>
    </w:p>
    <w:p w:rsidR="00AB238E" w:rsidRDefault="00AB238E" w:rsidP="00A4086C"/>
  </w:footnote>
  <w:footnote w:type="continuationSeparator" w:id="1">
    <w:p w:rsidR="00AB238E" w:rsidRDefault="00AB238E" w:rsidP="00A4086C">
      <w:r>
        <w:continuationSeparator/>
      </w:r>
    </w:p>
    <w:p w:rsidR="00AB238E" w:rsidRDefault="00AB238E" w:rsidP="00A408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360" w:type="dxa"/>
        <w:left w:w="0" w:type="dxa"/>
        <w:bottom w:w="360" w:type="dxa"/>
        <w:right w:w="0" w:type="dxa"/>
      </w:tblCellMar>
      <w:tblLook w:val="0600"/>
    </w:tblPr>
    <w:tblGrid>
      <w:gridCol w:w="9810"/>
      <w:gridCol w:w="4590"/>
    </w:tblGrid>
    <w:tr w:rsidR="007A377F" w:rsidTr="00633279">
      <w:tc>
        <w:tcPr>
          <w:tcW w:w="9810" w:type="dxa"/>
          <w:vAlign w:val="center"/>
        </w:tcPr>
        <w:p w:rsidR="007A377F" w:rsidRDefault="0088541C" w:rsidP="007A377F">
          <w:pPr>
            <w:pStyle w:val="Dtum2"/>
          </w:pPr>
          <w:sdt>
            <w:sdtPr>
              <w:alias w:val="Dátum"/>
              <w:tag w:val=""/>
              <w:id w:val="-191354412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D8726E">
                <w:t>Dátum</w:t>
              </w:r>
            </w:sdtContent>
          </w:sdt>
          <w:r w:rsidR="00C31739" w:rsidRPr="000E3FFB">
            <w:rPr>
              <w:lang w:bidi="sk-SK"/>
            </w:rPr>
            <w:t xml:space="preserve">  / /  </w:t>
          </w:r>
          <w:sdt>
            <w:sdtPr>
              <w:alias w:val="Deň"/>
              <w:tag w:val=""/>
              <w:id w:val="2075773477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4C0594">
                <w:rPr>
                  <w:lang w:bidi="sk-SK"/>
                </w:rPr>
                <w:t>deň</w:t>
              </w:r>
            </w:sdtContent>
          </w:sdt>
          <w:r w:rsidR="00C31739" w:rsidRPr="000E3FFB">
            <w:rPr>
              <w:lang w:bidi="sk-SK"/>
            </w:rPr>
            <w:t xml:space="preserve">  / /  </w:t>
          </w:r>
          <w:sdt>
            <w:sdtPr>
              <w:alias w:val="Číslo"/>
              <w:tag w:val=""/>
              <w:id w:val="1121570739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4C0594">
                <w:rPr>
                  <w:lang w:bidi="sk-SK"/>
                </w:rPr>
                <w:t>číslo</w:t>
              </w:r>
            </w:sdtContent>
          </w:sdt>
        </w:p>
      </w:tc>
      <w:tc>
        <w:tcPr>
          <w:tcW w:w="4590" w:type="dxa"/>
          <w:shd w:val="clear" w:color="auto" w:fill="1F497D" w:themeFill="text2"/>
        </w:tcPr>
        <w:p w:rsidR="007A377F" w:rsidRPr="007A377F" w:rsidRDefault="0088541C" w:rsidP="007A377F">
          <w:pPr>
            <w:pStyle w:val="Nadpis21"/>
          </w:pPr>
          <w:sdt>
            <w:sdtPr>
              <w:alias w:val="Nadpis"/>
              <w:tag w:val=""/>
              <w:id w:val="-48339234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96AB0">
                <w:t>Pikošky</w:t>
              </w:r>
            </w:sdtContent>
          </w:sdt>
        </w:p>
      </w:tc>
    </w:tr>
  </w:tbl>
  <w:p w:rsidR="007A377F" w:rsidRPr="007A377F" w:rsidRDefault="007A377F" w:rsidP="007A37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600"/>
    </w:tblPr>
    <w:tblGrid>
      <w:gridCol w:w="14390"/>
    </w:tblGrid>
    <w:tr w:rsidR="000F107E" w:rsidTr="00587E7D">
      <w:tc>
        <w:tcPr>
          <w:tcW w:w="14390" w:type="dxa"/>
          <w:shd w:val="clear" w:color="auto" w:fill="1F497D" w:themeFill="text2"/>
          <w:tcMar>
            <w:top w:w="317" w:type="dxa"/>
            <w:left w:w="115" w:type="dxa"/>
            <w:bottom w:w="317" w:type="dxa"/>
            <w:right w:w="115" w:type="dxa"/>
          </w:tcMar>
        </w:tcPr>
        <w:p w:rsidR="000F107E" w:rsidRDefault="000F107E" w:rsidP="000F107E"/>
      </w:tc>
    </w:tr>
    <w:tr w:rsidR="000F107E" w:rsidTr="00587E7D">
      <w:tc>
        <w:tcPr>
          <w:tcW w:w="14390" w:type="dxa"/>
          <w:tcMar>
            <w:top w:w="245" w:type="dxa"/>
            <w:left w:w="115" w:type="dxa"/>
            <w:right w:w="115" w:type="dxa"/>
          </w:tcMar>
        </w:tcPr>
        <w:p w:rsidR="000F107E" w:rsidRDefault="0088541C" w:rsidP="000F107E">
          <w:pPr>
            <w:pStyle w:val="Datum"/>
          </w:pPr>
          <w:sdt>
            <w:sdtPr>
              <w:alias w:val="Dátum"/>
              <w:tag w:val=""/>
              <w:id w:val="-8194995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D8726E" w:rsidRPr="00D8726E">
                <w:t>Dátum</w:t>
              </w:r>
            </w:sdtContent>
          </w:sdt>
          <w:r w:rsidR="000F107E" w:rsidRPr="000E3FFB">
            <w:rPr>
              <w:lang w:bidi="sk-SK"/>
            </w:rPr>
            <w:t xml:space="preserve">  / /  </w:t>
          </w:r>
          <w:sdt>
            <w:sdtPr>
              <w:alias w:val="Deň"/>
              <w:tag w:val=""/>
              <w:id w:val="1781150532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4C0594">
                <w:rPr>
                  <w:lang w:bidi="sk-SK"/>
                </w:rPr>
                <w:t>deň</w:t>
              </w:r>
            </w:sdtContent>
          </w:sdt>
          <w:r w:rsidR="000F107E" w:rsidRPr="000E3FFB">
            <w:rPr>
              <w:lang w:bidi="sk-SK"/>
            </w:rPr>
            <w:t xml:space="preserve">  / /  </w:t>
          </w:r>
          <w:sdt>
            <w:sdtPr>
              <w:alias w:val="Číslo"/>
              <w:tag w:val=""/>
              <w:id w:val="-96175452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4C0594">
                <w:rPr>
                  <w:lang w:bidi="sk-SK"/>
                </w:rPr>
                <w:t>číslo</w:t>
              </w:r>
            </w:sdtContent>
          </w:sdt>
        </w:p>
      </w:tc>
    </w:tr>
  </w:tbl>
  <w:p w:rsidR="00E96F61" w:rsidRPr="000E3FFB" w:rsidRDefault="0088541C" w:rsidP="000F107E">
    <w:r>
      <w:rPr>
        <w:noProof/>
        <w:lang w:bidi="sk-SK"/>
      </w:rPr>
      <w:pict>
        <v:rect id="Obdĺžnik 71" o:spid="_x0000_s4098" style="position:absolute;margin-left:0;margin-top:0;width:11in;height:329.75pt;z-index:-251657216;visibility:visible;mso-width-percent:1000;mso-position-horizontal:center;mso-position-horizontal-relative:page;mso-position-vertical:top;mso-position-vertical-relative:page;mso-width-percent:10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" fillcolor="#eeece1 [3214]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attachedTemplate r:id="rId1"/>
  <w:stylePaneFormatFilter w:val="5804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36082"/>
    <w:rsid w:val="0000051B"/>
    <w:rsid w:val="00012E26"/>
    <w:rsid w:val="00022169"/>
    <w:rsid w:val="000231DB"/>
    <w:rsid w:val="000256C4"/>
    <w:rsid w:val="00063F7F"/>
    <w:rsid w:val="000A224A"/>
    <w:rsid w:val="000B4333"/>
    <w:rsid w:val="000E3FFB"/>
    <w:rsid w:val="000E4CC0"/>
    <w:rsid w:val="000F107E"/>
    <w:rsid w:val="000F71CB"/>
    <w:rsid w:val="001523D7"/>
    <w:rsid w:val="00172E4F"/>
    <w:rsid w:val="001A5F31"/>
    <w:rsid w:val="001B2A72"/>
    <w:rsid w:val="001D0AC7"/>
    <w:rsid w:val="001D76C3"/>
    <w:rsid w:val="00200FA9"/>
    <w:rsid w:val="002020CD"/>
    <w:rsid w:val="00230283"/>
    <w:rsid w:val="002B66B5"/>
    <w:rsid w:val="002C5E34"/>
    <w:rsid w:val="002D08C9"/>
    <w:rsid w:val="003020EC"/>
    <w:rsid w:val="003123DA"/>
    <w:rsid w:val="003204C4"/>
    <w:rsid w:val="00335DF1"/>
    <w:rsid w:val="0034181D"/>
    <w:rsid w:val="00367465"/>
    <w:rsid w:val="00381DB7"/>
    <w:rsid w:val="003A79C0"/>
    <w:rsid w:val="003E7D92"/>
    <w:rsid w:val="004149AF"/>
    <w:rsid w:val="004608E9"/>
    <w:rsid w:val="00470E21"/>
    <w:rsid w:val="0049664B"/>
    <w:rsid w:val="00496D3F"/>
    <w:rsid w:val="004C0594"/>
    <w:rsid w:val="004C06CD"/>
    <w:rsid w:val="004C7470"/>
    <w:rsid w:val="004F26B2"/>
    <w:rsid w:val="00526589"/>
    <w:rsid w:val="005343CD"/>
    <w:rsid w:val="00543649"/>
    <w:rsid w:val="005711A8"/>
    <w:rsid w:val="00580149"/>
    <w:rsid w:val="00587E7D"/>
    <w:rsid w:val="0059446E"/>
    <w:rsid w:val="005A2093"/>
    <w:rsid w:val="005C4C08"/>
    <w:rsid w:val="005F2206"/>
    <w:rsid w:val="005F7E8C"/>
    <w:rsid w:val="00623BAC"/>
    <w:rsid w:val="00633279"/>
    <w:rsid w:val="00636082"/>
    <w:rsid w:val="006B246D"/>
    <w:rsid w:val="006E0DC4"/>
    <w:rsid w:val="006E596E"/>
    <w:rsid w:val="00721871"/>
    <w:rsid w:val="00724F53"/>
    <w:rsid w:val="007347D3"/>
    <w:rsid w:val="0076002E"/>
    <w:rsid w:val="007A377F"/>
    <w:rsid w:val="007D4DF6"/>
    <w:rsid w:val="00824AF8"/>
    <w:rsid w:val="0088541C"/>
    <w:rsid w:val="008E34E1"/>
    <w:rsid w:val="00900E0D"/>
    <w:rsid w:val="0092642A"/>
    <w:rsid w:val="00940811"/>
    <w:rsid w:val="00955448"/>
    <w:rsid w:val="00977992"/>
    <w:rsid w:val="00996AB0"/>
    <w:rsid w:val="009C1CD2"/>
    <w:rsid w:val="009E2713"/>
    <w:rsid w:val="009F776D"/>
    <w:rsid w:val="00A15039"/>
    <w:rsid w:val="00A17D09"/>
    <w:rsid w:val="00A37FA5"/>
    <w:rsid w:val="00A4086C"/>
    <w:rsid w:val="00A53D48"/>
    <w:rsid w:val="00A94692"/>
    <w:rsid w:val="00AA4797"/>
    <w:rsid w:val="00AB13A5"/>
    <w:rsid w:val="00AB238E"/>
    <w:rsid w:val="00AC24C1"/>
    <w:rsid w:val="00AF5AFD"/>
    <w:rsid w:val="00B10F04"/>
    <w:rsid w:val="00B42612"/>
    <w:rsid w:val="00B70471"/>
    <w:rsid w:val="00B80A43"/>
    <w:rsid w:val="00B83D6F"/>
    <w:rsid w:val="00B979F8"/>
    <w:rsid w:val="00BC778E"/>
    <w:rsid w:val="00BF5062"/>
    <w:rsid w:val="00C31739"/>
    <w:rsid w:val="00C317BE"/>
    <w:rsid w:val="00C722CA"/>
    <w:rsid w:val="00C907CB"/>
    <w:rsid w:val="00CA4EE4"/>
    <w:rsid w:val="00CB38DF"/>
    <w:rsid w:val="00CD3F66"/>
    <w:rsid w:val="00CF454A"/>
    <w:rsid w:val="00D8726E"/>
    <w:rsid w:val="00D90CAB"/>
    <w:rsid w:val="00D974C1"/>
    <w:rsid w:val="00DA71B3"/>
    <w:rsid w:val="00DB39BE"/>
    <w:rsid w:val="00DD2548"/>
    <w:rsid w:val="00DD774E"/>
    <w:rsid w:val="00DF14F1"/>
    <w:rsid w:val="00DF5D42"/>
    <w:rsid w:val="00E03278"/>
    <w:rsid w:val="00E339B9"/>
    <w:rsid w:val="00E47FD9"/>
    <w:rsid w:val="00E5732F"/>
    <w:rsid w:val="00E674D6"/>
    <w:rsid w:val="00E7314A"/>
    <w:rsid w:val="00E821D6"/>
    <w:rsid w:val="00E96F61"/>
    <w:rsid w:val="00EA7581"/>
    <w:rsid w:val="00ED7B16"/>
    <w:rsid w:val="00EE15AE"/>
    <w:rsid w:val="00F627CE"/>
    <w:rsid w:val="00F652B2"/>
    <w:rsid w:val="00FD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Strong" w:uiPriority="23" w:unhideWhenUsed="0" w:qFormat="1"/>
    <w:lsdException w:name="Emphasis" w:uiPriority="21" w:unhideWhenUsed="0" w:qFormat="1"/>
    <w:lsdException w:name="Table Grid" w:semiHidden="0" w:uiPriority="3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30" w:unhideWhenUsed="0" w:qFormat="1"/>
    <w:lsdException w:name="Intense Quote" w:uiPriority="3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20" w:unhideWhenUsed="0" w:qFormat="1"/>
    <w:lsdException w:name="Intense Emphasis" w:uiPriority="22" w:unhideWhenUsed="0" w:qFormat="1"/>
    <w:lsdException w:name="Subtle Reference" w:uiPriority="32" w:unhideWhenUsed="0" w:qFormat="1"/>
    <w:lsdException w:name="Intense Reference" w:uiPriority="33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26E"/>
    <w:rPr>
      <w:rFonts w:ascii="Times New Roman" w:hAnsi="Times New Roman"/>
    </w:rPr>
  </w:style>
  <w:style w:type="paragraph" w:styleId="Nadpis1">
    <w:name w:val="heading 1"/>
    <w:basedOn w:val="Normln"/>
    <w:next w:val="Normln"/>
    <w:uiPriority w:val="9"/>
    <w:qFormat/>
    <w:rsid w:val="000B4333"/>
    <w:pPr>
      <w:pBdr>
        <w:top w:val="single" w:sz="24" w:space="6" w:color="808080" w:themeColor="background1" w:themeShade="80"/>
        <w:bottom w:val="single" w:sz="12" w:space="6" w:color="808080" w:themeColor="background1" w:themeShade="80"/>
      </w:pBdr>
      <w:spacing w:before="240"/>
      <w:outlineLvl w:val="0"/>
    </w:pPr>
    <w:rPr>
      <w:sz w:val="80"/>
      <w:szCs w:val="80"/>
    </w:rPr>
  </w:style>
  <w:style w:type="paragraph" w:styleId="Nadpis2">
    <w:name w:val="heading 2"/>
    <w:basedOn w:val="Normln"/>
    <w:next w:val="Normln"/>
    <w:uiPriority w:val="9"/>
    <w:qFormat/>
    <w:rsid w:val="00A4086C"/>
    <w:pPr>
      <w:pBdr>
        <w:top w:val="single" w:sz="24" w:space="6" w:color="808080" w:themeColor="background1" w:themeShade="80"/>
        <w:bottom w:val="single" w:sz="8" w:space="6" w:color="808080" w:themeColor="background1" w:themeShade="80"/>
      </w:pBdr>
      <w:spacing w:before="240" w:after="240"/>
      <w:outlineLvl w:val="1"/>
    </w:pPr>
    <w:rPr>
      <w:b/>
      <w:bCs/>
      <w:sz w:val="52"/>
      <w:szCs w:val="52"/>
    </w:rPr>
  </w:style>
  <w:style w:type="paragraph" w:styleId="Nadpis3">
    <w:name w:val="heading 3"/>
    <w:basedOn w:val="Normln"/>
    <w:next w:val="Normln"/>
    <w:uiPriority w:val="9"/>
    <w:qFormat/>
    <w:rsid w:val="00AA4797"/>
    <w:pPr>
      <w:spacing w:before="240"/>
      <w:outlineLvl w:val="2"/>
    </w:pPr>
    <w:rPr>
      <w:b/>
      <w:sz w:val="52"/>
    </w:rPr>
  </w:style>
  <w:style w:type="paragraph" w:styleId="Nadpis4">
    <w:name w:val="heading 4"/>
    <w:basedOn w:val="Normln"/>
    <w:next w:val="Normln"/>
    <w:uiPriority w:val="9"/>
    <w:qFormat/>
    <w:rsid w:val="004149AF"/>
    <w:pPr>
      <w:pBdr>
        <w:bottom w:val="single" w:sz="12" w:space="6" w:color="808080" w:themeColor="background1" w:themeShade="80"/>
      </w:pBdr>
      <w:spacing w:before="240"/>
      <w:outlineLvl w:val="3"/>
    </w:pPr>
    <w:rPr>
      <w:b/>
      <w:i/>
      <w:color w:val="1F497D" w:themeColor="text2"/>
      <w:sz w:val="52"/>
    </w:rPr>
  </w:style>
  <w:style w:type="paragraph" w:styleId="Nadpis5">
    <w:name w:val="heading 5"/>
    <w:basedOn w:val="Normln"/>
    <w:next w:val="Normln"/>
    <w:link w:val="Nadpis5Char"/>
    <w:uiPriority w:val="9"/>
    <w:qFormat/>
    <w:rsid w:val="00940811"/>
    <w:pPr>
      <w:pBdr>
        <w:bottom w:val="single" w:sz="12" w:space="6" w:color="808080" w:themeColor="background1" w:themeShade="80"/>
      </w:pBdr>
      <w:spacing w:before="240" w:after="240"/>
      <w:outlineLvl w:val="4"/>
    </w:pPr>
    <w:rPr>
      <w:b/>
      <w:sz w:val="70"/>
    </w:rPr>
  </w:style>
  <w:style w:type="paragraph" w:styleId="Nadpis6">
    <w:name w:val="heading 6"/>
    <w:basedOn w:val="Normln"/>
    <w:next w:val="Normln"/>
    <w:link w:val="Nadpis6Char"/>
    <w:uiPriority w:val="9"/>
    <w:qFormat/>
    <w:rsid w:val="00D8726E"/>
    <w:pPr>
      <w:keepNext/>
      <w:keepLines/>
      <w:jc w:val="center"/>
      <w:outlineLvl w:val="5"/>
    </w:pPr>
    <w:rPr>
      <w:rFonts w:eastAsiaTheme="majorEastAsia" w:cstheme="majorBidi"/>
      <w:b/>
      <w:caps/>
      <w:color w:val="FFFFFF" w:themeColor="background1"/>
      <w:sz w:val="44"/>
    </w:rPr>
  </w:style>
  <w:style w:type="paragraph" w:styleId="Nadpis7">
    <w:name w:val="heading 7"/>
    <w:basedOn w:val="Normln"/>
    <w:next w:val="Normln"/>
    <w:link w:val="Nadpis7Char"/>
    <w:uiPriority w:val="9"/>
    <w:qFormat/>
    <w:rsid w:val="00CB38DF"/>
    <w:pPr>
      <w:keepNext/>
      <w:keepLines/>
      <w:pBdr>
        <w:top w:val="single" w:sz="24" w:space="1" w:color="808080" w:themeColor="background1" w:themeShade="80"/>
        <w:bottom w:val="single" w:sz="4" w:space="1" w:color="808080" w:themeColor="background1" w:themeShade="80"/>
      </w:pBdr>
      <w:spacing w:before="40"/>
      <w:outlineLvl w:val="6"/>
    </w:pPr>
    <w:rPr>
      <w:rFonts w:eastAsiaTheme="majorEastAsia" w:cstheme="majorBidi"/>
      <w:iCs/>
      <w:color w:val="000000" w:themeColor="text1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2"/>
    <w:semiHidden/>
    <w:qFormat/>
    <w:rsid w:val="007D4DF6"/>
  </w:style>
  <w:style w:type="paragraph" w:styleId="Odstavecseseznamem">
    <w:name w:val="List Paragraph"/>
    <w:basedOn w:val="Normln"/>
    <w:uiPriority w:val="2"/>
    <w:semiHidden/>
    <w:qFormat/>
    <w:rsid w:val="007D4DF6"/>
  </w:style>
  <w:style w:type="paragraph" w:customStyle="1" w:styleId="Odsektabuky">
    <w:name w:val="Odsek tabuľky"/>
    <w:basedOn w:val="Normln"/>
    <w:uiPriority w:val="2"/>
    <w:semiHidden/>
    <w:qFormat/>
    <w:rsid w:val="007D4DF6"/>
  </w:style>
  <w:style w:type="paragraph" w:styleId="Zhlav">
    <w:name w:val="header"/>
    <w:basedOn w:val="Normln"/>
    <w:link w:val="ZhlavChar"/>
    <w:uiPriority w:val="99"/>
    <w:semiHidden/>
    <w:rsid w:val="00BC778E"/>
    <w:rPr>
      <w:rFonts w:ascii="Arial" w:hAnsi="Arial"/>
      <w:b/>
      <w:color w:val="7F7F7F" w:themeColor="text1" w:themeTint="80"/>
      <w:sz w:val="2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A71B3"/>
    <w:rPr>
      <w:rFonts w:ascii="Arial" w:eastAsia="Times New Roman" w:hAnsi="Arial" w:cs="Times New Roman"/>
      <w:b/>
      <w:color w:val="7F7F7F" w:themeColor="text1" w:themeTint="80"/>
      <w:sz w:val="28"/>
      <w:szCs w:val="24"/>
    </w:rPr>
  </w:style>
  <w:style w:type="paragraph" w:styleId="Zpat">
    <w:name w:val="footer"/>
    <w:basedOn w:val="Normln"/>
    <w:link w:val="ZpatChar"/>
    <w:uiPriority w:val="99"/>
    <w:rsid w:val="00FD60FD"/>
    <w:pPr>
      <w:jc w:val="right"/>
    </w:pPr>
    <w:rPr>
      <w:rFonts w:ascii="Arial" w:hAnsi="Arial"/>
      <w:b/>
      <w:caps/>
      <w:color w:val="1F497D" w:themeColor="text2"/>
    </w:rPr>
  </w:style>
  <w:style w:type="character" w:customStyle="1" w:styleId="ZpatChar">
    <w:name w:val="Zápatí Char"/>
    <w:basedOn w:val="Standardnpsmoodstavce"/>
    <w:link w:val="Zpat"/>
    <w:uiPriority w:val="99"/>
    <w:rsid w:val="00FD60FD"/>
    <w:rPr>
      <w:rFonts w:ascii="Arial" w:hAnsi="Arial"/>
      <w:b/>
      <w:caps/>
      <w:color w:val="1F497D" w:themeColor="text2"/>
    </w:rPr>
  </w:style>
  <w:style w:type="paragraph" w:customStyle="1" w:styleId="Dtumtitulnejstrany">
    <w:name w:val="Dátum titulnej strany"/>
    <w:basedOn w:val="Normln"/>
    <w:next w:val="Normln"/>
    <w:uiPriority w:val="1"/>
    <w:semiHidden/>
    <w:qFormat/>
    <w:rsid w:val="00A37FA5"/>
    <w:pPr>
      <w:tabs>
        <w:tab w:val="left" w:pos="1483"/>
        <w:tab w:val="left" w:pos="1950"/>
        <w:tab w:val="left" w:pos="3397"/>
        <w:tab w:val="left" w:pos="3864"/>
      </w:tabs>
      <w:spacing w:before="240"/>
      <w:jc w:val="center"/>
    </w:pPr>
    <w:rPr>
      <w:rFonts w:ascii="Arial"/>
      <w:b/>
      <w:color w:val="1F497D" w:themeColor="text2"/>
      <w:spacing w:val="-3"/>
      <w:sz w:val="28"/>
    </w:rPr>
  </w:style>
  <w:style w:type="paragraph" w:styleId="Nzev">
    <w:name w:val="Title"/>
    <w:basedOn w:val="Normln"/>
    <w:next w:val="Normln"/>
    <w:link w:val="NzevChar"/>
    <w:uiPriority w:val="9"/>
    <w:qFormat/>
    <w:rsid w:val="00D8726E"/>
    <w:pPr>
      <w:jc w:val="center"/>
    </w:pPr>
    <w:rPr>
      <w:b/>
      <w:caps/>
      <w:color w:val="1F497D" w:themeColor="text2"/>
      <w:sz w:val="175"/>
    </w:rPr>
  </w:style>
  <w:style w:type="character" w:customStyle="1" w:styleId="NzevChar">
    <w:name w:val="Název Char"/>
    <w:basedOn w:val="Standardnpsmoodstavce"/>
    <w:link w:val="Nzev"/>
    <w:uiPriority w:val="9"/>
    <w:rsid w:val="00D8726E"/>
    <w:rPr>
      <w:rFonts w:ascii="Times New Roman" w:hAnsi="Times New Roman"/>
      <w:b/>
      <w:caps/>
      <w:color w:val="1F497D" w:themeColor="text2"/>
      <w:sz w:val="175"/>
    </w:rPr>
  </w:style>
  <w:style w:type="paragraph" w:styleId="Podtitul">
    <w:name w:val="Subtitle"/>
    <w:basedOn w:val="Normln"/>
    <w:next w:val="Normln"/>
    <w:link w:val="PodtitulChar"/>
    <w:uiPriority w:val="10"/>
    <w:qFormat/>
    <w:rsid w:val="00D8726E"/>
    <w:pPr>
      <w:jc w:val="center"/>
    </w:pPr>
    <w:rPr>
      <w:b/>
      <w:caps/>
      <w:sz w:val="44"/>
    </w:rPr>
  </w:style>
  <w:style w:type="character" w:customStyle="1" w:styleId="PodtitulChar">
    <w:name w:val="Podtitul Char"/>
    <w:basedOn w:val="Standardnpsmoodstavce"/>
    <w:link w:val="Podtitul"/>
    <w:uiPriority w:val="10"/>
    <w:rsid w:val="00D8726E"/>
    <w:rPr>
      <w:rFonts w:ascii="Times New Roman" w:hAnsi="Times New Roman"/>
      <w:b/>
      <w:caps/>
      <w:sz w:val="44"/>
    </w:rPr>
  </w:style>
  <w:style w:type="table" w:styleId="Mkatabulky">
    <w:name w:val="Table Grid"/>
    <w:basedOn w:val="Normlntabulka"/>
    <w:uiPriority w:val="39"/>
    <w:rsid w:val="00D90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isobrzka">
    <w:name w:val="Popis obrázka"/>
    <w:basedOn w:val="Normln"/>
    <w:next w:val="Normln"/>
    <w:uiPriority w:val="12"/>
    <w:qFormat/>
    <w:rsid w:val="005F7E8C"/>
    <w:pPr>
      <w:spacing w:before="120" w:after="200"/>
    </w:pPr>
    <w:rPr>
      <w:rFonts w:ascii="Arial"/>
      <w:b/>
      <w:sz w:val="20"/>
    </w:rPr>
  </w:style>
  <w:style w:type="paragraph" w:customStyle="1" w:styleId="Menoautora">
    <w:name w:val="Meno autora"/>
    <w:basedOn w:val="Normln"/>
    <w:next w:val="Normln"/>
    <w:uiPriority w:val="12"/>
    <w:qFormat/>
    <w:rsid w:val="00724F53"/>
    <w:pPr>
      <w:pBdr>
        <w:bottom w:val="single" w:sz="8" w:space="6" w:color="808080" w:themeColor="background1" w:themeShade="80"/>
      </w:pBdr>
      <w:spacing w:after="240"/>
    </w:pPr>
    <w:rPr>
      <w:b/>
      <w:caps/>
    </w:rPr>
  </w:style>
  <w:style w:type="character" w:customStyle="1" w:styleId="Alternatvnypopisobrzka">
    <w:name w:val="Alternatívny popis obrázka"/>
    <w:basedOn w:val="Standardnpsmoodstavce"/>
    <w:uiPriority w:val="2"/>
    <w:semiHidden/>
    <w:qFormat/>
    <w:rsid w:val="00381DB7"/>
    <w:rPr>
      <w:rFonts w:ascii="Times New Roman" w:hAnsi="Times New Roman"/>
      <w:b w:val="0"/>
      <w:i w:val="0"/>
      <w:color w:val="000000" w:themeColor="text1"/>
      <w:sz w:val="24"/>
    </w:rPr>
  </w:style>
  <w:style w:type="paragraph" w:customStyle="1" w:styleId="Nadpisvydania">
    <w:name w:val="Nadpis vydania"/>
    <w:basedOn w:val="Normln"/>
    <w:next w:val="Normln"/>
    <w:uiPriority w:val="1"/>
    <w:semiHidden/>
    <w:unhideWhenUsed/>
    <w:qFormat/>
    <w:rsid w:val="005343CD"/>
    <w:pPr>
      <w:pBdr>
        <w:top w:val="single" w:sz="24" w:space="6" w:color="808080" w:themeColor="background1" w:themeShade="80"/>
      </w:pBdr>
      <w:spacing w:before="360" w:after="240"/>
    </w:pPr>
    <w:rPr>
      <w:i/>
      <w:color w:val="1F497D" w:themeColor="text2"/>
      <w:sz w:val="52"/>
    </w:rPr>
  </w:style>
  <w:style w:type="paragraph" w:customStyle="1" w:styleId="Podnadpisvydania">
    <w:name w:val="Podnadpis vydania"/>
    <w:basedOn w:val="Normln"/>
    <w:next w:val="Normln"/>
    <w:uiPriority w:val="13"/>
    <w:qFormat/>
    <w:rsid w:val="00D8726E"/>
    <w:rPr>
      <w:rFonts w:eastAsia="Rockwell" w:cs="Rockwell"/>
      <w:b/>
      <w:bCs/>
      <w:caps/>
      <w:color w:val="1F497D" w:themeColor="text2"/>
      <w:sz w:val="44"/>
      <w:szCs w:val="44"/>
    </w:rPr>
  </w:style>
  <w:style w:type="character" w:styleId="slostrnky">
    <w:name w:val="page number"/>
    <w:basedOn w:val="Standardnpsmoodstavce"/>
    <w:uiPriority w:val="99"/>
    <w:semiHidden/>
    <w:unhideWhenUsed/>
    <w:rsid w:val="00E339B9"/>
  </w:style>
  <w:style w:type="paragraph" w:customStyle="1" w:styleId="Kovslovo">
    <w:name w:val="Kľúčové slovo"/>
    <w:basedOn w:val="Normln"/>
    <w:next w:val="Normln"/>
    <w:uiPriority w:val="14"/>
    <w:qFormat/>
    <w:rsid w:val="00D8726E"/>
    <w:pPr>
      <w:spacing w:after="120"/>
    </w:pPr>
    <w:rPr>
      <w:b/>
      <w:caps/>
      <w:color w:val="1F497D" w:themeColor="text2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2C5E34"/>
    <w:rPr>
      <w:b/>
      <w:sz w:val="70"/>
    </w:rPr>
  </w:style>
  <w:style w:type="paragraph" w:customStyle="1" w:styleId="Alternatvnynadpis3">
    <w:name w:val="Alternatívny nadpis 3"/>
    <w:basedOn w:val="Normln"/>
    <w:next w:val="Normln"/>
    <w:uiPriority w:val="9"/>
    <w:qFormat/>
    <w:rsid w:val="00AB13A5"/>
    <w:pPr>
      <w:pBdr>
        <w:bottom w:val="single" w:sz="12" w:space="6" w:color="808080" w:themeColor="background1" w:themeShade="80"/>
      </w:pBdr>
    </w:pPr>
    <w:rPr>
      <w:i/>
      <w:color w:val="7F7F7F" w:themeColor="text1" w:themeTint="80"/>
      <w:sz w:val="52"/>
    </w:rPr>
  </w:style>
  <w:style w:type="character" w:styleId="Zstupntext">
    <w:name w:val="Placeholder Text"/>
    <w:basedOn w:val="Standardnpsmoodstavce"/>
    <w:uiPriority w:val="99"/>
    <w:semiHidden/>
    <w:rsid w:val="00B70471"/>
    <w:rPr>
      <w:color w:val="808080"/>
    </w:rPr>
  </w:style>
  <w:style w:type="paragraph" w:styleId="Datum">
    <w:name w:val="Date"/>
    <w:basedOn w:val="Normln"/>
    <w:next w:val="Normln"/>
    <w:link w:val="DatumChar"/>
    <w:uiPriority w:val="11"/>
    <w:qFormat/>
    <w:rsid w:val="00FD60FD"/>
    <w:pPr>
      <w:jc w:val="center"/>
    </w:pPr>
    <w:rPr>
      <w:rFonts w:ascii="Arial" w:hAnsi="Arial"/>
      <w:b/>
      <w:caps/>
      <w:color w:val="1F497D" w:themeColor="text2"/>
      <w:sz w:val="28"/>
    </w:rPr>
  </w:style>
  <w:style w:type="character" w:customStyle="1" w:styleId="DatumChar">
    <w:name w:val="Datum Char"/>
    <w:basedOn w:val="Standardnpsmoodstavce"/>
    <w:link w:val="Datum"/>
    <w:uiPriority w:val="11"/>
    <w:rsid w:val="00FD60FD"/>
    <w:rPr>
      <w:rFonts w:ascii="Arial" w:hAnsi="Arial"/>
      <w:b/>
      <w:caps/>
      <w:color w:val="1F497D" w:themeColor="text2"/>
      <w:sz w:val="28"/>
    </w:rPr>
  </w:style>
  <w:style w:type="paragraph" w:customStyle="1" w:styleId="Hlavikavydania">
    <w:name w:val="Hlavička vydania"/>
    <w:basedOn w:val="Normln"/>
    <w:next w:val="Normln"/>
    <w:link w:val="Znakhlavikyvydania"/>
    <w:uiPriority w:val="13"/>
    <w:qFormat/>
    <w:rsid w:val="00E5732F"/>
    <w:rPr>
      <w:i/>
      <w:caps/>
      <w:color w:val="1F497D" w:themeColor="text2"/>
      <w:sz w:val="52"/>
    </w:rPr>
  </w:style>
  <w:style w:type="paragraph" w:customStyle="1" w:styleId="Dtum2">
    <w:name w:val="Dátum 2"/>
    <w:basedOn w:val="Normln"/>
    <w:next w:val="Normln"/>
    <w:link w:val="Znakdtumu2"/>
    <w:uiPriority w:val="11"/>
    <w:qFormat/>
    <w:rsid w:val="009C1CD2"/>
    <w:rPr>
      <w:rFonts w:ascii="Arial" w:hAnsi="Arial"/>
      <w:b/>
      <w:caps/>
      <w:color w:val="7F7F7F" w:themeColor="text1" w:themeTint="80"/>
      <w:sz w:val="28"/>
    </w:rPr>
  </w:style>
  <w:style w:type="character" w:customStyle="1" w:styleId="Znakhlavikyvydania">
    <w:name w:val="Znak hlavičky vydania"/>
    <w:basedOn w:val="Standardnpsmoodstavce"/>
    <w:link w:val="Hlavikavydania"/>
    <w:uiPriority w:val="13"/>
    <w:rsid w:val="002C5E34"/>
    <w:rPr>
      <w:i/>
      <w:caps/>
      <w:color w:val="1F497D" w:themeColor="text2"/>
      <w:sz w:val="52"/>
    </w:rPr>
  </w:style>
  <w:style w:type="paragraph" w:customStyle="1" w:styleId="Nadpis21">
    <w:name w:val="Nadpis 21"/>
    <w:basedOn w:val="Normln"/>
    <w:next w:val="Normln"/>
    <w:link w:val="Znaknadpisu2"/>
    <w:uiPriority w:val="9"/>
    <w:qFormat/>
    <w:rsid w:val="00D8726E"/>
    <w:pPr>
      <w:jc w:val="center"/>
    </w:pPr>
    <w:rPr>
      <w:b/>
      <w:caps/>
      <w:color w:val="FFFFFF" w:themeColor="background1"/>
      <w:sz w:val="64"/>
    </w:rPr>
  </w:style>
  <w:style w:type="character" w:customStyle="1" w:styleId="Znakdtumu2">
    <w:name w:val="Znak dátumu 2"/>
    <w:basedOn w:val="Standardnpsmoodstavce"/>
    <w:link w:val="Dtum2"/>
    <w:uiPriority w:val="11"/>
    <w:rsid w:val="002C5E34"/>
    <w:rPr>
      <w:rFonts w:ascii="Arial" w:hAnsi="Arial"/>
      <w:b/>
      <w:caps/>
      <w:color w:val="7F7F7F" w:themeColor="text1" w:themeTint="80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D8726E"/>
    <w:rPr>
      <w:rFonts w:ascii="Times New Roman" w:eastAsiaTheme="majorEastAsia" w:hAnsi="Times New Roman" w:cstheme="majorBidi"/>
      <w:b/>
      <w:caps/>
      <w:color w:val="FFFFFF" w:themeColor="background1"/>
      <w:sz w:val="44"/>
    </w:rPr>
  </w:style>
  <w:style w:type="character" w:customStyle="1" w:styleId="Znaknadpisu2">
    <w:name w:val="Znak nadpisu 2"/>
    <w:basedOn w:val="Standardnpsmoodstavce"/>
    <w:link w:val="Nadpis21"/>
    <w:uiPriority w:val="9"/>
    <w:rsid w:val="00D8726E"/>
    <w:rPr>
      <w:rFonts w:ascii="Times New Roman" w:hAnsi="Times New Roman"/>
      <w:b/>
      <w:caps/>
      <w:color w:val="FFFFFF" w:themeColor="background1"/>
      <w:sz w:val="64"/>
    </w:rPr>
  </w:style>
  <w:style w:type="character" w:customStyle="1" w:styleId="Nadpis7Char">
    <w:name w:val="Nadpis 7 Char"/>
    <w:basedOn w:val="Standardnpsmoodstavce"/>
    <w:link w:val="Nadpis7"/>
    <w:uiPriority w:val="9"/>
    <w:rsid w:val="00CB38DF"/>
    <w:rPr>
      <w:rFonts w:eastAsiaTheme="majorEastAsia" w:cstheme="majorBidi"/>
      <w:iCs/>
      <w:color w:val="000000" w:themeColor="text1"/>
      <w:sz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D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ko\AppData\Roaming\Microsoft\Templates\Tradi&#269;n&#233;%20novi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D32FB84201468CB4046640E0124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2AF4B-5C16-4D43-BE69-CA0265879315}"/>
      </w:docPartPr>
      <w:docPartBody>
        <w:p w:rsidR="00C40532" w:rsidRDefault="00245DB8">
          <w:pPr>
            <w:pStyle w:val="7BD32FB84201468CB4046640E0124AF8"/>
          </w:pPr>
          <w:r w:rsidRPr="00D8726E">
            <w:rPr>
              <w:noProof/>
              <w:lang w:bidi="sk-SK"/>
            </w:rPr>
            <w:t>Noviny</w:t>
          </w:r>
        </w:p>
      </w:docPartBody>
    </w:docPart>
    <w:docPart>
      <w:docPartPr>
        <w:name w:val="AC8E8FA5C92942C0AC9C04A2758ACB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C07944-6C55-4CEC-99B8-C2AAE681D083}"/>
      </w:docPartPr>
      <w:docPartBody>
        <w:p w:rsidR="00C40532" w:rsidRDefault="00245DB8">
          <w:pPr>
            <w:pStyle w:val="AC8E8FA5C92942C0AC9C04A2758ACB09"/>
          </w:pPr>
          <w:r w:rsidRPr="00D8726E">
            <w:rPr>
              <w:noProof/>
              <w:lang w:bidi="sk-SK"/>
            </w:rPr>
            <w:t>Nadpis týkajúci sa obrázka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45DB8"/>
    <w:rsid w:val="000C5ABF"/>
    <w:rsid w:val="00245DB8"/>
    <w:rsid w:val="00C4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5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BD32FB84201468CB4046640E0124AF8">
    <w:name w:val="7BD32FB84201468CB4046640E0124AF8"/>
    <w:rsid w:val="00C40532"/>
  </w:style>
  <w:style w:type="paragraph" w:customStyle="1" w:styleId="9083C17E469B417098946C60C0BB7A3A">
    <w:name w:val="9083C17E469B417098946C60C0BB7A3A"/>
    <w:rsid w:val="00C40532"/>
  </w:style>
  <w:style w:type="paragraph" w:customStyle="1" w:styleId="2B67A631F95B4F5AAA8A4382205E2109">
    <w:name w:val="2B67A631F95B4F5AAA8A4382205E2109"/>
    <w:rsid w:val="00C40532"/>
  </w:style>
  <w:style w:type="paragraph" w:customStyle="1" w:styleId="AC8E8FA5C92942C0AC9C04A2758ACB09">
    <w:name w:val="AC8E8FA5C92942C0AC9C04A2758ACB09"/>
    <w:rsid w:val="00C40532"/>
  </w:style>
  <w:style w:type="paragraph" w:customStyle="1" w:styleId="7382FF37BBE34CDA84458E743CBA03FD">
    <w:name w:val="7382FF37BBE34CDA84458E743CBA03FD"/>
    <w:rsid w:val="00C40532"/>
  </w:style>
  <w:style w:type="paragraph" w:customStyle="1" w:styleId="096FEABC940345F799D8A9C187B31076">
    <w:name w:val="096FEABC940345F799D8A9C187B31076"/>
    <w:rsid w:val="00C40532"/>
  </w:style>
  <w:style w:type="paragraph" w:customStyle="1" w:styleId="7043C06A13D042EB8452DA98C2CCE195">
    <w:name w:val="7043C06A13D042EB8452DA98C2CCE195"/>
    <w:rsid w:val="00C40532"/>
  </w:style>
  <w:style w:type="paragraph" w:customStyle="1" w:styleId="8B186C1145E24328B3F260E32A623A2E">
    <w:name w:val="8B186C1145E24328B3F260E32A623A2E"/>
    <w:rsid w:val="00C40532"/>
  </w:style>
  <w:style w:type="paragraph" w:customStyle="1" w:styleId="7625761F878D44BBBB66659632D2F3B3">
    <w:name w:val="7625761F878D44BBBB66659632D2F3B3"/>
    <w:rsid w:val="00C40532"/>
  </w:style>
  <w:style w:type="paragraph" w:customStyle="1" w:styleId="B1A947E83B674D5EB9A253E124EC663F">
    <w:name w:val="B1A947E83B674D5EB9A253E124EC663F"/>
    <w:rsid w:val="00C40532"/>
  </w:style>
  <w:style w:type="paragraph" w:customStyle="1" w:styleId="4CB3D573739C4EA48B49080806C85AF7">
    <w:name w:val="4CB3D573739C4EA48B49080806C85AF7"/>
    <w:rsid w:val="00C40532"/>
  </w:style>
  <w:style w:type="paragraph" w:customStyle="1" w:styleId="F426A97E097E4FD08202C9C37F04C732">
    <w:name w:val="F426A97E097E4FD08202C9C37F04C732"/>
    <w:rsid w:val="00C40532"/>
  </w:style>
  <w:style w:type="paragraph" w:customStyle="1" w:styleId="6E7A17914E914DB9B12B638695181774">
    <w:name w:val="6E7A17914E914DB9B12B638695181774"/>
    <w:rsid w:val="00C40532"/>
  </w:style>
  <w:style w:type="paragraph" w:customStyle="1" w:styleId="56CEBC449FE54503A41DB5C044DAFA4C">
    <w:name w:val="56CEBC449FE54503A41DB5C044DAFA4C"/>
    <w:rsid w:val="00C40532"/>
  </w:style>
  <w:style w:type="paragraph" w:customStyle="1" w:styleId="24A90618CC4441BBAFB0FDA2D53239F5">
    <w:name w:val="24A90618CC4441BBAFB0FDA2D53239F5"/>
    <w:rsid w:val="00C40532"/>
  </w:style>
  <w:style w:type="paragraph" w:customStyle="1" w:styleId="7769F589DDDE4042A51026530FA618F0">
    <w:name w:val="7769F589DDDE4042A51026530FA618F0"/>
    <w:rsid w:val="00C40532"/>
  </w:style>
  <w:style w:type="paragraph" w:customStyle="1" w:styleId="2B8DBCAC1E6C48E99AA8876B08DA4F02">
    <w:name w:val="2B8DBCAC1E6C48E99AA8876B08DA4F02"/>
    <w:rsid w:val="00C40532"/>
  </w:style>
  <w:style w:type="paragraph" w:customStyle="1" w:styleId="50310271B30444E6965D869FDEA489B2">
    <w:name w:val="50310271B30444E6965D869FDEA489B2"/>
    <w:rsid w:val="00C40532"/>
  </w:style>
  <w:style w:type="paragraph" w:customStyle="1" w:styleId="C553C55A38D140FAA959649FC41D42A2">
    <w:name w:val="C553C55A38D140FAA959649FC41D42A2"/>
    <w:rsid w:val="00C40532"/>
  </w:style>
  <w:style w:type="paragraph" w:customStyle="1" w:styleId="E52B850B39424AEA81FC89CFCB5A6F13">
    <w:name w:val="E52B850B39424AEA81FC89CFCB5A6F13"/>
    <w:rsid w:val="00C40532"/>
  </w:style>
  <w:style w:type="paragraph" w:customStyle="1" w:styleId="DD186D7E854D42348224761004379BE3">
    <w:name w:val="DD186D7E854D42348224761004379BE3"/>
    <w:rsid w:val="00C40532"/>
  </w:style>
  <w:style w:type="paragraph" w:customStyle="1" w:styleId="5E2000740C4F425884D7B7E3CBE30E5E">
    <w:name w:val="5E2000740C4F425884D7B7E3CBE30E5E"/>
    <w:rsid w:val="00C40532"/>
  </w:style>
  <w:style w:type="paragraph" w:customStyle="1" w:styleId="9BD07E2CC56F44578229B120A5D3F6B6">
    <w:name w:val="9BD07E2CC56F44578229B120A5D3F6B6"/>
    <w:rsid w:val="00C40532"/>
  </w:style>
  <w:style w:type="paragraph" w:customStyle="1" w:styleId="2C56587B562F43CAA28ABC8B56C3DAC8">
    <w:name w:val="2C56587B562F43CAA28ABC8B56C3DAC8"/>
    <w:rsid w:val="00C40532"/>
  </w:style>
  <w:style w:type="paragraph" w:customStyle="1" w:styleId="66E94E8FDC1A486CB57161F43D208F71">
    <w:name w:val="66E94E8FDC1A486CB57161F43D208F71"/>
    <w:rsid w:val="00C40532"/>
  </w:style>
  <w:style w:type="paragraph" w:customStyle="1" w:styleId="5B08B29B5FC246C88CADB720AF740C8B">
    <w:name w:val="5B08B29B5FC246C88CADB720AF740C8B"/>
    <w:rsid w:val="00C40532"/>
  </w:style>
  <w:style w:type="paragraph" w:customStyle="1" w:styleId="058F6ECCF74744BEA33A6609D61BEDAE">
    <w:name w:val="058F6ECCF74744BEA33A6609D61BEDAE"/>
    <w:rsid w:val="00C40532"/>
  </w:style>
  <w:style w:type="paragraph" w:customStyle="1" w:styleId="D3716D0FB4874728B021177756B2DF7D">
    <w:name w:val="D3716D0FB4874728B021177756B2DF7D"/>
    <w:rsid w:val="00C40532"/>
  </w:style>
  <w:style w:type="paragraph" w:customStyle="1" w:styleId="445229E6EC4C4399BA46D33F34B66196">
    <w:name w:val="445229E6EC4C4399BA46D33F34B66196"/>
    <w:rsid w:val="00C40532"/>
  </w:style>
  <w:style w:type="paragraph" w:customStyle="1" w:styleId="56B9EB1B298748E38F54C601146E3ADF">
    <w:name w:val="56B9EB1B298748E38F54C601146E3ADF"/>
    <w:rsid w:val="00C40532"/>
  </w:style>
  <w:style w:type="paragraph" w:customStyle="1" w:styleId="35F0854214A44299B082BE6F21F30F12">
    <w:name w:val="35F0854214A44299B082BE6F21F30F12"/>
    <w:rsid w:val="00C40532"/>
  </w:style>
  <w:style w:type="paragraph" w:customStyle="1" w:styleId="13B9322772C948F8B524C9CA1CDA437B">
    <w:name w:val="13B9322772C948F8B524C9CA1CDA437B"/>
    <w:rsid w:val="00C40532"/>
  </w:style>
  <w:style w:type="paragraph" w:customStyle="1" w:styleId="FD6C7D2663F94475965F107692F66FFE">
    <w:name w:val="FD6C7D2663F94475965F107692F66FFE"/>
    <w:rsid w:val="00C40532"/>
  </w:style>
  <w:style w:type="paragraph" w:customStyle="1" w:styleId="47DF6C51AD714C78984557A4A14FBD84">
    <w:name w:val="47DF6C51AD714C78984557A4A14FBD84"/>
    <w:rsid w:val="00C40532"/>
  </w:style>
  <w:style w:type="paragraph" w:customStyle="1" w:styleId="2CA690B01E464BB292CCD53733930CC1">
    <w:name w:val="2CA690B01E464BB292CCD53733930CC1"/>
    <w:rsid w:val="00C40532"/>
  </w:style>
  <w:style w:type="paragraph" w:styleId="Zkladntext">
    <w:name w:val="Body Text"/>
    <w:basedOn w:val="Normln"/>
    <w:link w:val="ZkladntextChar"/>
    <w:uiPriority w:val="2"/>
    <w:semiHidden/>
    <w:qFormat/>
    <w:rsid w:val="00C40532"/>
    <w:pPr>
      <w:widowControl w:val="0"/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2"/>
    <w:semiHidden/>
    <w:rsid w:val="00C40532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FEC35E092249E79CDD05D4F73A70A0">
    <w:name w:val="71FEC35E092249E79CDD05D4F73A70A0"/>
    <w:rsid w:val="00C40532"/>
  </w:style>
  <w:style w:type="paragraph" w:customStyle="1" w:styleId="F727119EDC1644039E9E11D8A0937F45">
    <w:name w:val="F727119EDC1644039E9E11D8A0937F45"/>
    <w:rsid w:val="00C40532"/>
  </w:style>
  <w:style w:type="paragraph" w:customStyle="1" w:styleId="3C4ACC82D00D4D2FAD9A834805A026B4">
    <w:name w:val="3C4ACC82D00D4D2FAD9A834805A026B4"/>
    <w:rsid w:val="00C40532"/>
  </w:style>
  <w:style w:type="paragraph" w:customStyle="1" w:styleId="B7A915F9E4B8471588CE1B9F745C6F63">
    <w:name w:val="B7A915F9E4B8471588CE1B9F745C6F63"/>
    <w:rsid w:val="00C40532"/>
  </w:style>
  <w:style w:type="paragraph" w:customStyle="1" w:styleId="613398580E524F60BEB59E7922BB8B04">
    <w:name w:val="613398580E524F60BEB59E7922BB8B04"/>
    <w:rsid w:val="00C40532"/>
  </w:style>
  <w:style w:type="paragraph" w:customStyle="1" w:styleId="9E5542DD39274963B9B3B2DB9E79F575">
    <w:name w:val="9E5542DD39274963B9B3B2DB9E79F575"/>
    <w:rsid w:val="00C40532"/>
  </w:style>
  <w:style w:type="paragraph" w:customStyle="1" w:styleId="04FD484348FC4FE9A8C4A115A25A5D88">
    <w:name w:val="04FD484348FC4FE9A8C4A115A25A5D88"/>
    <w:rsid w:val="00C40532"/>
  </w:style>
  <w:style w:type="paragraph" w:customStyle="1" w:styleId="0E131C0086584ED8A64973606F02430B">
    <w:name w:val="0E131C0086584ED8A64973606F02430B"/>
    <w:rsid w:val="00C40532"/>
  </w:style>
  <w:style w:type="paragraph" w:customStyle="1" w:styleId="CDA7BCA84D7C4131965C7D4412D57645">
    <w:name w:val="CDA7BCA84D7C4131965C7D4412D57645"/>
    <w:rsid w:val="00C40532"/>
  </w:style>
  <w:style w:type="paragraph" w:customStyle="1" w:styleId="30D48BBE29C14E5EB75D7F9570100336">
    <w:name w:val="30D48BBE29C14E5EB75D7F9570100336"/>
    <w:rsid w:val="00C40532"/>
  </w:style>
  <w:style w:type="paragraph" w:customStyle="1" w:styleId="0F3A5E7AEC31400D9BA292A500369F4E">
    <w:name w:val="0F3A5E7AEC31400D9BA292A500369F4E"/>
    <w:rsid w:val="00C40532"/>
  </w:style>
  <w:style w:type="paragraph" w:customStyle="1" w:styleId="2FDD62F2BB8C4091BB7C1C07F27AB7D8">
    <w:name w:val="2FDD62F2BB8C4091BB7C1C07F27AB7D8"/>
    <w:rsid w:val="00C40532"/>
  </w:style>
  <w:style w:type="paragraph" w:customStyle="1" w:styleId="C1271E025CF14F99BFFE28A428F2601B">
    <w:name w:val="C1271E025CF14F99BFFE28A428F2601B"/>
    <w:rsid w:val="00C40532"/>
  </w:style>
  <w:style w:type="paragraph" w:customStyle="1" w:styleId="B36759C9129E49FA932617D5590DE22C">
    <w:name w:val="B36759C9129E49FA932617D5590DE22C"/>
    <w:rsid w:val="00C40532"/>
  </w:style>
  <w:style w:type="paragraph" w:customStyle="1" w:styleId="F22B20ACD6BB4DFF892658C02D61CFA9">
    <w:name w:val="F22B20ACD6BB4DFF892658C02D61CFA9"/>
    <w:rsid w:val="00C40532"/>
  </w:style>
  <w:style w:type="paragraph" w:customStyle="1" w:styleId="19AF5699570D46F8ABC3BF6C452FE26B">
    <w:name w:val="19AF5699570D46F8ABC3BF6C452FE26B"/>
    <w:rsid w:val="00C40532"/>
  </w:style>
  <w:style w:type="paragraph" w:customStyle="1" w:styleId="176D12C0A5C24DA3BCD2E8CABD1B0AAF">
    <w:name w:val="176D12C0A5C24DA3BCD2E8CABD1B0AAF"/>
    <w:rsid w:val="00C40532"/>
  </w:style>
  <w:style w:type="paragraph" w:customStyle="1" w:styleId="EF4B5977891C4FDE9020C89F4BB0C0D3">
    <w:name w:val="EF4B5977891C4FDE9020C89F4BB0C0D3"/>
    <w:rsid w:val="00C40532"/>
  </w:style>
  <w:style w:type="paragraph" w:customStyle="1" w:styleId="67CB84F55FE14FBDAF8F3C06AFD94FD0">
    <w:name w:val="67CB84F55FE14FBDAF8F3C06AFD94FD0"/>
    <w:rsid w:val="00C405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1">
      <a:majorFont>
        <a:latin typeface="Rockwel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Dátum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1FE6A-9808-45FE-AF70-47382E7DC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57C0D-354D-4586-A736-D4DCCBD1A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BDDD4-5751-4342-9892-22646116AF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A1A3C4-DFA2-476E-BE35-606B2D83FE5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Tradičné noviny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Newspaper</vt:lpstr>
    </vt:vector>
  </TitlesOfParts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Pikošky</dc:title>
  <dc:creator/>
  <cp:lastModifiedBy/>
  <cp:revision>1</cp:revision>
  <dcterms:created xsi:type="dcterms:W3CDTF">2021-03-17T07:15:00Z</dcterms:created>
  <dcterms:modified xsi:type="dcterms:W3CDTF">2021-03-17T21:03:00Z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