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A3" w:rsidRDefault="002E20A3" w:rsidP="002E20A3">
      <w:pPr>
        <w:rPr>
          <w:sz w:val="28"/>
          <w:szCs w:val="28"/>
        </w:rPr>
      </w:pPr>
    </w:p>
    <w:p w:rsidR="00255839" w:rsidRDefault="00255839" w:rsidP="00A619C2">
      <w:pPr>
        <w:jc w:val="center"/>
        <w:rPr>
          <w:sz w:val="24"/>
          <w:szCs w:val="24"/>
          <w:u w:val="single"/>
        </w:rPr>
      </w:pPr>
    </w:p>
    <w:p w:rsidR="00A619C2" w:rsidRPr="00255839" w:rsidRDefault="00A619C2" w:rsidP="00A619C2">
      <w:pPr>
        <w:jc w:val="center"/>
        <w:rPr>
          <w:sz w:val="24"/>
          <w:szCs w:val="24"/>
          <w:u w:val="single"/>
        </w:rPr>
      </w:pPr>
      <w:r w:rsidRPr="00255839">
        <w:rPr>
          <w:sz w:val="24"/>
          <w:szCs w:val="24"/>
          <w:u w:val="single"/>
        </w:rPr>
        <w:t>Meno a priezvisko zákonného zástupcu, adresa trvalého pobytu</w:t>
      </w:r>
    </w:p>
    <w:p w:rsidR="00A619C2" w:rsidRPr="00255839" w:rsidRDefault="00A619C2" w:rsidP="00A619C2">
      <w:pPr>
        <w:jc w:val="center"/>
        <w:rPr>
          <w:sz w:val="24"/>
          <w:szCs w:val="24"/>
          <w:u w:val="single"/>
        </w:rPr>
      </w:pPr>
    </w:p>
    <w:p w:rsidR="00255839" w:rsidRDefault="00255839" w:rsidP="00A619C2">
      <w:pPr>
        <w:rPr>
          <w:sz w:val="24"/>
          <w:szCs w:val="24"/>
        </w:rPr>
      </w:pP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Školská jedáleň pri ZŠ</w:t>
      </w: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Kotešová 378</w:t>
      </w:r>
    </w:p>
    <w:p w:rsidR="00A619C2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013 61  Kotešová</w:t>
      </w:r>
    </w:p>
    <w:p w:rsidR="00192C7F" w:rsidRPr="00255839" w:rsidRDefault="00192C7F" w:rsidP="00A619C2">
      <w:pPr>
        <w:rPr>
          <w:sz w:val="24"/>
          <w:szCs w:val="24"/>
        </w:rPr>
      </w:pPr>
      <w:r>
        <w:rPr>
          <w:sz w:val="24"/>
          <w:szCs w:val="24"/>
        </w:rPr>
        <w:t>Mobil ŠJ: 0904643135</w:t>
      </w:r>
    </w:p>
    <w:p w:rsidR="00A619C2" w:rsidRPr="00255839" w:rsidRDefault="00A619C2" w:rsidP="00A619C2">
      <w:pPr>
        <w:rPr>
          <w:sz w:val="24"/>
          <w:szCs w:val="24"/>
        </w:rPr>
      </w:pPr>
    </w:p>
    <w:p w:rsidR="00255839" w:rsidRDefault="00255839" w:rsidP="00A619C2">
      <w:pPr>
        <w:rPr>
          <w:b/>
          <w:sz w:val="24"/>
          <w:szCs w:val="24"/>
        </w:rPr>
      </w:pPr>
    </w:p>
    <w:p w:rsidR="00A619C2" w:rsidRPr="00255839" w:rsidRDefault="00A619C2" w:rsidP="00A619C2">
      <w:pPr>
        <w:rPr>
          <w:b/>
          <w:sz w:val="24"/>
          <w:szCs w:val="24"/>
        </w:rPr>
      </w:pPr>
      <w:r w:rsidRPr="00255839">
        <w:rPr>
          <w:b/>
          <w:sz w:val="24"/>
          <w:szCs w:val="24"/>
        </w:rPr>
        <w:t>Žiadosť o vrátenie preplatku stravy</w:t>
      </w:r>
      <w:r w:rsidR="008F578A">
        <w:rPr>
          <w:b/>
          <w:sz w:val="24"/>
          <w:szCs w:val="24"/>
        </w:rPr>
        <w:t>/zábezpeky/</w:t>
      </w:r>
    </w:p>
    <w:p w:rsidR="00A619C2" w:rsidRPr="00255839" w:rsidRDefault="00A619C2" w:rsidP="00A619C2">
      <w:pPr>
        <w:rPr>
          <w:b/>
          <w:sz w:val="24"/>
          <w:szCs w:val="24"/>
        </w:rPr>
      </w:pPr>
    </w:p>
    <w:p w:rsid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Na základe účtovného peňažného zostatku žiaka............................</w:t>
      </w:r>
      <w:r w:rsidR="00255839">
        <w:rPr>
          <w:sz w:val="24"/>
          <w:szCs w:val="24"/>
        </w:rPr>
        <w:t>.............</w:t>
      </w: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Vás žiadam o vrátenie tejto čiastky na číslo účtu /vo forme IBAN/</w:t>
      </w: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 xml:space="preserve">Oznámenie o vrátení peňažného zostatku žiadam </w:t>
      </w:r>
      <w:r w:rsidR="00255839">
        <w:rPr>
          <w:sz w:val="24"/>
          <w:szCs w:val="24"/>
        </w:rPr>
        <w:t xml:space="preserve">poslať </w:t>
      </w:r>
      <w:r w:rsidRPr="00255839">
        <w:rPr>
          <w:sz w:val="24"/>
          <w:szCs w:val="24"/>
        </w:rPr>
        <w:t>na mailovú adresu:</w:t>
      </w:r>
    </w:p>
    <w:p w:rsidR="00A619C2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8F578A" w:rsidRPr="00255839" w:rsidRDefault="008F578A" w:rsidP="00A619C2">
      <w:pPr>
        <w:rPr>
          <w:sz w:val="24"/>
          <w:szCs w:val="24"/>
        </w:rPr>
      </w:pPr>
      <w:r>
        <w:rPr>
          <w:sz w:val="24"/>
          <w:szCs w:val="24"/>
        </w:rPr>
        <w:t>Mobil:...............................</w:t>
      </w:r>
    </w:p>
    <w:p w:rsidR="00A619C2" w:rsidRPr="00255839" w:rsidRDefault="00A619C2" w:rsidP="00A619C2">
      <w:pPr>
        <w:rPr>
          <w:sz w:val="24"/>
          <w:szCs w:val="24"/>
        </w:rPr>
      </w:pPr>
    </w:p>
    <w:p w:rsidR="00255839" w:rsidRDefault="00255839" w:rsidP="00A619C2">
      <w:pPr>
        <w:rPr>
          <w:sz w:val="24"/>
          <w:szCs w:val="24"/>
        </w:rPr>
      </w:pP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>Za vybavenie mojej žiadosti vopred ďakujem.</w:t>
      </w:r>
    </w:p>
    <w:p w:rsidR="00A619C2" w:rsidRPr="00255839" w:rsidRDefault="00A619C2" w:rsidP="00A619C2">
      <w:pPr>
        <w:rPr>
          <w:sz w:val="24"/>
          <w:szCs w:val="24"/>
        </w:rPr>
      </w:pPr>
    </w:p>
    <w:p w:rsidR="00A619C2" w:rsidRPr="00255839" w:rsidRDefault="00A619C2" w:rsidP="00A619C2">
      <w:pPr>
        <w:rPr>
          <w:sz w:val="24"/>
          <w:szCs w:val="24"/>
        </w:rPr>
      </w:pPr>
    </w:p>
    <w:p w:rsidR="00A619C2" w:rsidRPr="00255839" w:rsidRDefault="00A619C2" w:rsidP="00A619C2">
      <w:pPr>
        <w:rPr>
          <w:sz w:val="24"/>
          <w:szCs w:val="24"/>
        </w:rPr>
      </w:pPr>
    </w:p>
    <w:p w:rsidR="00A619C2" w:rsidRPr="00255839" w:rsidRDefault="00A619C2" w:rsidP="00A619C2">
      <w:pPr>
        <w:rPr>
          <w:sz w:val="24"/>
          <w:szCs w:val="24"/>
        </w:rPr>
      </w:pPr>
      <w:r w:rsidRPr="00255839">
        <w:rPr>
          <w:sz w:val="24"/>
          <w:szCs w:val="24"/>
        </w:rPr>
        <w:t xml:space="preserve">V......................... dňa........................            </w:t>
      </w:r>
      <w:r w:rsidR="008C668A">
        <w:rPr>
          <w:sz w:val="24"/>
          <w:szCs w:val="24"/>
        </w:rPr>
        <w:t xml:space="preserve">                                    </w:t>
      </w:r>
      <w:r w:rsidRPr="00255839">
        <w:rPr>
          <w:sz w:val="24"/>
          <w:szCs w:val="24"/>
        </w:rPr>
        <w:t xml:space="preserve">     ----------------------------------------</w:t>
      </w:r>
    </w:p>
    <w:p w:rsidR="00BE5CD7" w:rsidRPr="00BE5CD7" w:rsidRDefault="00A619C2" w:rsidP="002E20A3">
      <w:pPr>
        <w:rPr>
          <w:sz w:val="28"/>
          <w:szCs w:val="28"/>
        </w:rPr>
      </w:pPr>
      <w:r w:rsidRPr="00255839">
        <w:rPr>
          <w:sz w:val="24"/>
          <w:szCs w:val="24"/>
        </w:rPr>
        <w:t xml:space="preserve">                                                                                   </w:t>
      </w:r>
      <w:r w:rsidR="008C668A">
        <w:rPr>
          <w:sz w:val="24"/>
          <w:szCs w:val="24"/>
        </w:rPr>
        <w:t xml:space="preserve">                                     </w:t>
      </w:r>
      <w:r w:rsidRPr="00255839">
        <w:rPr>
          <w:sz w:val="24"/>
          <w:szCs w:val="24"/>
        </w:rPr>
        <w:t xml:space="preserve"> Podpis zákonného zástupcu  </w:t>
      </w:r>
      <w:bookmarkStart w:id="0" w:name="_GoBack"/>
      <w:bookmarkEnd w:id="0"/>
    </w:p>
    <w:sectPr w:rsidR="00BE5CD7" w:rsidRPr="00BE5CD7" w:rsidSect="00F77585">
      <w:headerReference w:type="default" r:id="rId8"/>
      <w:footerReference w:type="default" r:id="rId9"/>
      <w:type w:val="continuous"/>
      <w:pgSz w:w="11906" w:h="16838"/>
      <w:pgMar w:top="1503" w:right="746" w:bottom="1417" w:left="900" w:header="89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22" w:rsidRDefault="00763422">
      <w:r>
        <w:separator/>
      </w:r>
    </w:p>
  </w:endnote>
  <w:endnote w:type="continuationSeparator" w:id="0">
    <w:p w:rsidR="00763422" w:rsidRDefault="0076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F9" w:rsidRPr="003073C0" w:rsidRDefault="00FF1FF9" w:rsidP="00A42638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567"/>
        <w:tab w:val="left" w:pos="7371"/>
        <w:tab w:val="right" w:pos="10260"/>
      </w:tabs>
      <w:rPr>
        <w:sz w:val="18"/>
        <w:szCs w:val="18"/>
      </w:rPr>
    </w:pPr>
    <w:r w:rsidRPr="003073C0">
      <w:rPr>
        <w:sz w:val="18"/>
        <w:szCs w:val="18"/>
      </w:rPr>
      <w:t>T</w:t>
    </w:r>
    <w:r w:rsidR="003073C0" w:rsidRPr="003073C0">
      <w:rPr>
        <w:sz w:val="18"/>
        <w:szCs w:val="18"/>
      </w:rPr>
      <w:t>el.:</w:t>
    </w:r>
    <w:r w:rsidR="003073C0" w:rsidRPr="003073C0">
      <w:rPr>
        <w:sz w:val="18"/>
        <w:szCs w:val="18"/>
      </w:rPr>
      <w:tab/>
      <w:t>0904 / 807 446</w:t>
    </w:r>
    <w:r w:rsidR="003073C0" w:rsidRPr="003073C0">
      <w:rPr>
        <w:sz w:val="18"/>
        <w:szCs w:val="18"/>
      </w:rPr>
      <w:tab/>
      <w:t>E-mail: zs</w:t>
    </w:r>
    <w:r w:rsidRPr="003073C0">
      <w:rPr>
        <w:sz w:val="18"/>
        <w:szCs w:val="18"/>
      </w:rPr>
      <w:t>kotesova</w:t>
    </w:r>
    <w:r w:rsidR="003073C0" w:rsidRPr="003073C0">
      <w:rPr>
        <w:sz w:val="18"/>
        <w:szCs w:val="18"/>
      </w:rPr>
      <w:t>378</w:t>
    </w:r>
    <w:r w:rsidRPr="003073C0">
      <w:rPr>
        <w:sz w:val="18"/>
        <w:szCs w:val="18"/>
      </w:rPr>
      <w:t>@</w:t>
    </w:r>
    <w:r w:rsidR="003073C0" w:rsidRPr="003073C0">
      <w:rPr>
        <w:sz w:val="18"/>
        <w:szCs w:val="18"/>
      </w:rPr>
      <w:t>gmail.com</w:t>
    </w:r>
  </w:p>
  <w:p w:rsidR="00B014F5" w:rsidRPr="003073C0" w:rsidRDefault="00FF1FF9" w:rsidP="003073C0">
    <w:pPr>
      <w:pStyle w:val="Pta"/>
      <w:tabs>
        <w:tab w:val="clear" w:pos="9072"/>
        <w:tab w:val="left" w:pos="284"/>
        <w:tab w:val="left" w:pos="567"/>
        <w:tab w:val="left" w:pos="7371"/>
        <w:tab w:val="right" w:pos="10260"/>
      </w:tabs>
      <w:rPr>
        <w:sz w:val="18"/>
        <w:szCs w:val="18"/>
      </w:rPr>
    </w:pPr>
    <w:r w:rsidRPr="003073C0">
      <w:rPr>
        <w:sz w:val="18"/>
        <w:szCs w:val="18"/>
      </w:rPr>
      <w:tab/>
    </w:r>
    <w:r w:rsidRPr="003073C0">
      <w:rPr>
        <w:sz w:val="18"/>
        <w:szCs w:val="18"/>
      </w:rPr>
      <w:tab/>
    </w:r>
    <w:r w:rsidR="003073C0" w:rsidRPr="003073C0">
      <w:rPr>
        <w:sz w:val="18"/>
        <w:szCs w:val="18"/>
      </w:rPr>
      <w:t>0904 / 570 822</w:t>
    </w:r>
    <w:r w:rsidR="003073C0" w:rsidRPr="003073C0">
      <w:rPr>
        <w:sz w:val="18"/>
        <w:szCs w:val="18"/>
      </w:rPr>
      <w:tab/>
    </w:r>
    <w:r w:rsidR="003073C0" w:rsidRPr="003073C0">
      <w:rPr>
        <w:sz w:val="18"/>
        <w:szCs w:val="18"/>
      </w:rPr>
      <w:tab/>
    </w:r>
    <w:r w:rsidRPr="003073C0">
      <w:rPr>
        <w:sz w:val="18"/>
        <w:szCs w:val="18"/>
      </w:rPr>
      <w:t>Web: http://zskotesova.edupage.org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22" w:rsidRDefault="00763422">
      <w:r>
        <w:separator/>
      </w:r>
    </w:p>
  </w:footnote>
  <w:footnote w:type="continuationSeparator" w:id="0">
    <w:p w:rsidR="00763422" w:rsidRDefault="0076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6" w:rsidRPr="001B51D3" w:rsidRDefault="00F77585" w:rsidP="00097A6A">
    <w:pPr>
      <w:spacing w:line="360" w:lineRule="auto"/>
      <w:jc w:val="center"/>
      <w:rPr>
        <w:b/>
        <w:smallCaps/>
        <w:sz w:val="28"/>
        <w:szCs w:val="28"/>
      </w:rPr>
    </w:pPr>
    <w:r>
      <w:rPr>
        <w:smallCaps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17E6092" wp14:editId="384B7185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914400" cy="820420"/>
          <wp:effectExtent l="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2AF" w:rsidRPr="001B51D3">
      <w:rPr>
        <w:b/>
        <w:smallCaps/>
        <w:sz w:val="28"/>
        <w:szCs w:val="28"/>
      </w:rPr>
      <w:t xml:space="preserve"> </w:t>
    </w:r>
    <w:r w:rsidR="00B014F5" w:rsidRPr="001B51D3">
      <w:rPr>
        <w:b/>
        <w:smallCaps/>
        <w:sz w:val="28"/>
        <w:szCs w:val="28"/>
      </w:rPr>
      <w:t>Základná škola s materskou školou</w:t>
    </w:r>
    <w:r w:rsidR="00E042AF" w:rsidRPr="001B51D3">
      <w:rPr>
        <w:b/>
        <w:smallCaps/>
        <w:sz w:val="28"/>
        <w:szCs w:val="28"/>
      </w:rPr>
      <w:t xml:space="preserve"> </w:t>
    </w:r>
    <w:proofErr w:type="spellStart"/>
    <w:r w:rsidR="00E042AF" w:rsidRPr="001B51D3">
      <w:rPr>
        <w:b/>
        <w:smallCaps/>
        <w:sz w:val="28"/>
        <w:szCs w:val="28"/>
      </w:rPr>
      <w:t>kotešová</w:t>
    </w:r>
    <w:proofErr w:type="spellEnd"/>
    <w:r w:rsidR="001B51D3">
      <w:rPr>
        <w:b/>
        <w:smallCaps/>
        <w:sz w:val="28"/>
        <w:szCs w:val="28"/>
      </w:rPr>
      <w:t xml:space="preserve"> 378</w:t>
    </w:r>
    <w:r w:rsidR="00F70556" w:rsidRPr="001B51D3">
      <w:rPr>
        <w:b/>
        <w:smallCaps/>
        <w:sz w:val="28"/>
        <w:szCs w:val="28"/>
      </w:rPr>
      <w:t>,</w:t>
    </w:r>
    <w:r w:rsidR="00B014F5" w:rsidRPr="001B51D3">
      <w:rPr>
        <w:b/>
        <w:smallCaps/>
        <w:sz w:val="28"/>
        <w:szCs w:val="28"/>
      </w:rPr>
      <w:t xml:space="preserve"> </w:t>
    </w:r>
  </w:p>
  <w:p w:rsidR="00B014F5" w:rsidRPr="001B51D3" w:rsidRDefault="00B014F5" w:rsidP="000A5DFD">
    <w:pPr>
      <w:pBdr>
        <w:bottom w:val="single" w:sz="4" w:space="1" w:color="auto"/>
      </w:pBdr>
      <w:spacing w:line="360" w:lineRule="auto"/>
      <w:jc w:val="center"/>
      <w:rPr>
        <w:b/>
        <w:sz w:val="26"/>
        <w:szCs w:val="26"/>
      </w:rPr>
    </w:pPr>
    <w:r w:rsidRPr="001B51D3">
      <w:rPr>
        <w:sz w:val="26"/>
        <w:szCs w:val="26"/>
      </w:rPr>
      <w:t>013 61 Kotešová 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A2D"/>
    <w:multiLevelType w:val="hybridMultilevel"/>
    <w:tmpl w:val="41DE4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313F"/>
    <w:multiLevelType w:val="hybridMultilevel"/>
    <w:tmpl w:val="16841226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E1700A"/>
    <w:multiLevelType w:val="hybridMultilevel"/>
    <w:tmpl w:val="E53A7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2"/>
    <w:rsid w:val="00054D2D"/>
    <w:rsid w:val="00097A6A"/>
    <w:rsid w:val="000A5DFD"/>
    <w:rsid w:val="000E3BD1"/>
    <w:rsid w:val="000E5DBD"/>
    <w:rsid w:val="00192C7F"/>
    <w:rsid w:val="001A7827"/>
    <w:rsid w:val="001B51D3"/>
    <w:rsid w:val="002319EC"/>
    <w:rsid w:val="00241E0E"/>
    <w:rsid w:val="00254E29"/>
    <w:rsid w:val="00255839"/>
    <w:rsid w:val="002C16BD"/>
    <w:rsid w:val="002E20A3"/>
    <w:rsid w:val="003073C0"/>
    <w:rsid w:val="003B0D0E"/>
    <w:rsid w:val="003F0658"/>
    <w:rsid w:val="004C104F"/>
    <w:rsid w:val="004D49E5"/>
    <w:rsid w:val="00544F63"/>
    <w:rsid w:val="00581FFA"/>
    <w:rsid w:val="00595F0A"/>
    <w:rsid w:val="005A0168"/>
    <w:rsid w:val="005E41A9"/>
    <w:rsid w:val="00632664"/>
    <w:rsid w:val="00640A6E"/>
    <w:rsid w:val="00656FA2"/>
    <w:rsid w:val="00660701"/>
    <w:rsid w:val="00681109"/>
    <w:rsid w:val="006E4DB5"/>
    <w:rsid w:val="006F1F2B"/>
    <w:rsid w:val="006F3B83"/>
    <w:rsid w:val="00734B95"/>
    <w:rsid w:val="00745D81"/>
    <w:rsid w:val="00763422"/>
    <w:rsid w:val="00807C62"/>
    <w:rsid w:val="00852DF2"/>
    <w:rsid w:val="00870120"/>
    <w:rsid w:val="008938D0"/>
    <w:rsid w:val="008C21B4"/>
    <w:rsid w:val="008C668A"/>
    <w:rsid w:val="008F578A"/>
    <w:rsid w:val="00942E0D"/>
    <w:rsid w:val="00960D92"/>
    <w:rsid w:val="009645BB"/>
    <w:rsid w:val="009817A4"/>
    <w:rsid w:val="009B3838"/>
    <w:rsid w:val="009F5EFE"/>
    <w:rsid w:val="00A33C52"/>
    <w:rsid w:val="00A42638"/>
    <w:rsid w:val="00A619C2"/>
    <w:rsid w:val="00A77106"/>
    <w:rsid w:val="00AA0A41"/>
    <w:rsid w:val="00AB374B"/>
    <w:rsid w:val="00AC6108"/>
    <w:rsid w:val="00B014F5"/>
    <w:rsid w:val="00B0788A"/>
    <w:rsid w:val="00BB0765"/>
    <w:rsid w:val="00BE5CD7"/>
    <w:rsid w:val="00C11D0A"/>
    <w:rsid w:val="00C57BE7"/>
    <w:rsid w:val="00C72B86"/>
    <w:rsid w:val="00C90B99"/>
    <w:rsid w:val="00CB2BA8"/>
    <w:rsid w:val="00CC0A48"/>
    <w:rsid w:val="00CD35A7"/>
    <w:rsid w:val="00D32A70"/>
    <w:rsid w:val="00D4146A"/>
    <w:rsid w:val="00D414BF"/>
    <w:rsid w:val="00D71B3A"/>
    <w:rsid w:val="00DB48AB"/>
    <w:rsid w:val="00DB7E16"/>
    <w:rsid w:val="00E042AF"/>
    <w:rsid w:val="00E162D7"/>
    <w:rsid w:val="00E32F8E"/>
    <w:rsid w:val="00F13867"/>
    <w:rsid w:val="00F234CB"/>
    <w:rsid w:val="00F32CC0"/>
    <w:rsid w:val="00F60014"/>
    <w:rsid w:val="00F70556"/>
    <w:rsid w:val="00F77585"/>
    <w:rsid w:val="00F87CA8"/>
    <w:rsid w:val="00FA5615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76802-30A2-4FD8-899D-D78CA51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9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2B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y"/>
    <w:next w:val="Normlny"/>
    <w:qFormat/>
    <w:rsid w:val="00CB2B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01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rsid w:val="00B01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semiHidden/>
    <w:rsid w:val="00F32CC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CB2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rsid w:val="005E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\Downloads\Z&#352;%20s%20M&#352;%20Kote&#353;ov&#225;%20378%20-%20dokumenty,%20&#353;abl&#243;na(13)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5E32-21B9-449C-AA8B-F3B833EF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ZŠ s MŠ Kotešová 378 - dokumenty, šablóna(13).dotx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cp:lastModifiedBy>HP</cp:lastModifiedBy>
  <cp:revision>2</cp:revision>
  <cp:lastPrinted>2020-06-26T05:13:00Z</cp:lastPrinted>
  <dcterms:created xsi:type="dcterms:W3CDTF">2020-06-26T09:20:00Z</dcterms:created>
  <dcterms:modified xsi:type="dcterms:W3CDTF">2020-06-26T09:20:00Z</dcterms:modified>
</cp:coreProperties>
</file>