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8A" w:rsidRPr="00435E8E" w:rsidRDefault="0013398A" w:rsidP="00EC69B0">
      <w:pPr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 w:rsidRPr="00435E8E">
        <w:rPr>
          <w:rFonts w:eastAsia="Times New Roman" w:cs="Times New Roman"/>
          <w:kern w:val="0"/>
          <w:lang w:val="pl-PL" w:eastAsia="pl-PL" w:bidi="ar-SA"/>
        </w:rPr>
        <w:t>Szanowni Państwo,</w:t>
      </w:r>
    </w:p>
    <w:p w:rsidR="0013398A" w:rsidRPr="00E54771" w:rsidRDefault="0013398A" w:rsidP="00EC69B0">
      <w:pPr>
        <w:spacing w:line="360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 w:rsidRPr="00E54771">
        <w:rPr>
          <w:rFonts w:eastAsia="Times New Roman" w:cs="Times New Roman"/>
          <w:kern w:val="0"/>
          <w:lang w:val="pl-PL" w:eastAsia="pl-PL" w:bidi="ar-SA"/>
        </w:rPr>
        <w:t xml:space="preserve">realizując obowiązek informacyjny wynikający z art. 13 Rozporządzenia Parlamentu Europejskiego i Rady (UE) 2016/679 z dnia 27 kwietnia 2016 r. w sprawie ochrony osób fizycznych w związku z przetwarzaniem danych osobowych i w sprawie przepływu takich danych oraz uchylenia dyrektywy 95/46/WE (ogólne rozporządzenie o ochronie danych osobowych, w skrócie zwane RODO) informujemy, że w ramach nauki zdalnej </w:t>
      </w:r>
    </w:p>
    <w:p w:rsidR="0013398A" w:rsidRPr="00996621" w:rsidRDefault="0013398A" w:rsidP="00FF557E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eastAsia="Times New Roman" w:cs="Times New Roman"/>
          <w:color w:val="000000"/>
          <w:kern w:val="0"/>
          <w:szCs w:val="24"/>
          <w:lang w:val="pl-PL" w:eastAsia="pl-PL" w:bidi="ar-SA"/>
        </w:rPr>
      </w:pPr>
      <w:r w:rsidRPr="00FF557E">
        <w:rPr>
          <w:rFonts w:cs="Times New Roman"/>
          <w:color w:val="000000"/>
          <w:sz w:val="22"/>
          <w:szCs w:val="22"/>
          <w:lang w:val="pl-PL"/>
        </w:rPr>
        <w:t xml:space="preserve">Administratorem danych osobowych jest Szkoła Podstawowa nr 15 </w:t>
      </w:r>
      <w:r>
        <w:rPr>
          <w:rFonts w:cs="Times New Roman"/>
          <w:color w:val="000000"/>
          <w:sz w:val="22"/>
          <w:szCs w:val="22"/>
          <w:lang w:val="pl-PL"/>
        </w:rPr>
        <w:t xml:space="preserve">im. Polskich Noblistów </w:t>
      </w:r>
      <w:r w:rsidRPr="00FF557E">
        <w:rPr>
          <w:rFonts w:cs="Times New Roman"/>
          <w:color w:val="000000"/>
          <w:sz w:val="22"/>
          <w:szCs w:val="22"/>
          <w:lang w:val="pl-PL"/>
        </w:rPr>
        <w:t xml:space="preserve">w Częstochowie, ul. Wirażowa 8,  tel: </w:t>
      </w:r>
      <w:r w:rsidRPr="00FF557E">
        <w:rPr>
          <w:rFonts w:cs="Times New Roman"/>
          <w:bCs/>
          <w:color w:val="000000"/>
          <w:sz w:val="22"/>
          <w:szCs w:val="22"/>
          <w:lang w:val="pl-PL"/>
        </w:rPr>
        <w:t>34 369-91-15</w:t>
      </w:r>
      <w:r>
        <w:rPr>
          <w:rFonts w:cs="Times New Roman"/>
          <w:color w:val="000000"/>
          <w:sz w:val="22"/>
          <w:szCs w:val="22"/>
          <w:lang w:val="pl-PL"/>
        </w:rPr>
        <w:t>, e-mail:</w:t>
      </w:r>
    </w:p>
    <w:p w:rsidR="0013398A" w:rsidRPr="00FF557E" w:rsidRDefault="0013398A" w:rsidP="00996621">
      <w:pPr>
        <w:pStyle w:val="ListParagraph"/>
        <w:spacing w:line="360" w:lineRule="auto"/>
        <w:ind w:left="0"/>
        <w:rPr>
          <w:rFonts w:eastAsia="Times New Roman" w:cs="Times New Roman"/>
          <w:color w:val="000000"/>
          <w:kern w:val="0"/>
          <w:szCs w:val="24"/>
          <w:lang w:val="pl-PL" w:eastAsia="pl-PL" w:bidi="ar-SA"/>
        </w:rPr>
      </w:pPr>
      <w:r>
        <w:rPr>
          <w:rFonts w:cs="Times New Roman"/>
          <w:color w:val="000000"/>
          <w:sz w:val="22"/>
          <w:szCs w:val="22"/>
          <w:lang w:val="pl-PL"/>
        </w:rPr>
        <w:t xml:space="preserve">     </w:t>
      </w:r>
      <w:r w:rsidRPr="00FF557E">
        <w:rPr>
          <w:rFonts w:cs="Times New Roman"/>
          <w:bCs/>
          <w:color w:val="000000"/>
          <w:sz w:val="22"/>
          <w:szCs w:val="22"/>
          <w:lang w:val="pl-PL"/>
        </w:rPr>
        <w:t>sp15@edukacja.czestochowa</w:t>
      </w:r>
      <w:r w:rsidRPr="00FF557E">
        <w:rPr>
          <w:rFonts w:cs="Times New Roman"/>
          <w:color w:val="000000"/>
          <w:sz w:val="22"/>
          <w:szCs w:val="22"/>
          <w:lang w:val="pl-PL"/>
        </w:rPr>
        <w:t>.pl.</w:t>
      </w:r>
      <w:hyperlink r:id="rId5" w:history="1">
        <w:r w:rsidRPr="00996621">
          <w:rPr>
            <w:rStyle w:val="Hyperlink"/>
            <w:rFonts w:cs="Mangal"/>
            <w:szCs w:val="24"/>
            <w:lang w:val="pl-PL"/>
          </w:rPr>
          <w:t>mailto:poczta@sod.pl</w:t>
        </w:r>
      </w:hyperlink>
    </w:p>
    <w:p w:rsidR="0013398A" w:rsidRPr="00FF557E" w:rsidRDefault="0013398A" w:rsidP="00FF557E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FF557E">
        <w:rPr>
          <w:rFonts w:cs="Times New Roman"/>
          <w:color w:val="000000"/>
          <w:sz w:val="22"/>
          <w:szCs w:val="22"/>
          <w:lang w:val="pl-PL"/>
        </w:rPr>
        <w:t xml:space="preserve">Kontakt z Inspektorem Ochrony Danych możliwy jest pod adresem </w:t>
      </w:r>
      <w:r w:rsidRPr="00FF557E">
        <w:rPr>
          <w:rFonts w:cs="Times New Roman"/>
          <w:color w:val="000000"/>
          <w:sz w:val="22"/>
          <w:szCs w:val="22"/>
          <w:lang w:val="pl-PL"/>
        </w:rPr>
        <w:br/>
        <w:t xml:space="preserve">e-mail: </w:t>
      </w:r>
      <w:hyperlink r:id="rId6" w:history="1">
        <w:r w:rsidRPr="00637C48">
          <w:rPr>
            <w:rStyle w:val="Hyperlink"/>
            <w:iCs/>
            <w:lang w:val="pl-PL"/>
          </w:rPr>
          <w:t>iod.bfo@edukacja.czestochowa.pl</w:t>
        </w:r>
      </w:hyperlink>
      <w:r w:rsidRPr="00637C48">
        <w:rPr>
          <w:rFonts w:cs="Times New Roman"/>
          <w:iCs/>
          <w:lang w:val="pl-PL"/>
        </w:rPr>
        <w:t> lub numer telefonu 34 370 63 14</w:t>
      </w:r>
    </w:p>
    <w:p w:rsidR="0013398A" w:rsidRPr="004B6682" w:rsidRDefault="0013398A" w:rsidP="00BF66C5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4B6682">
        <w:rPr>
          <w:rFonts w:eastAsia="Times New Roman" w:cs="Times New Roman"/>
          <w:noProof/>
          <w:color w:val="000000"/>
          <w:kern w:val="0"/>
          <w:szCs w:val="24"/>
          <w:lang w:val="pl-PL" w:eastAsia="en-US" w:bidi="ar-SA"/>
        </w:rPr>
        <w:t>Dane osobowe ucznia i jego rodziców</w:t>
      </w:r>
      <w:r w:rsidRPr="004B6682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Pr="004B6682">
        <w:rPr>
          <w:rFonts w:eastAsia="Times New Roman" w:cs="Times New Roman"/>
          <w:noProof/>
          <w:color w:val="000000"/>
          <w:kern w:val="0"/>
          <w:szCs w:val="24"/>
          <w:lang w:val="pl-PL" w:eastAsia="en-US" w:bidi="ar-SA"/>
        </w:rPr>
        <w:t xml:space="preserve">będą przetwarzane w celu realizacji obowiązku nauki w formie zdalnej </w:t>
      </w:r>
      <w:r w:rsidRPr="004B6682">
        <w:rPr>
          <w:rFonts w:cs="Times New Roman"/>
          <w:noProof/>
          <w:color w:val="000000"/>
          <w:szCs w:val="24"/>
          <w:lang w:val="pl-PL"/>
        </w:rPr>
        <w:t xml:space="preserve">na podstawie </w:t>
      </w:r>
      <w:r w:rsidRPr="004B6682">
        <w:rPr>
          <w:rStyle w:val="5yl5"/>
          <w:color w:val="000000"/>
          <w:szCs w:val="24"/>
          <w:lang w:val="pl-PL"/>
        </w:rPr>
        <w:t xml:space="preserve">ustawy z dnia 14 grudnia 2016 r. – Prawo oświatowe (Dz. U. z 2019 r. poz. 1148 </w:t>
      </w:r>
      <w:r>
        <w:rPr>
          <w:rStyle w:val="5yl5"/>
          <w:color w:val="000000"/>
          <w:szCs w:val="24"/>
          <w:lang w:val="pl-PL"/>
        </w:rPr>
        <w:t xml:space="preserve">z późn. zm.), </w:t>
      </w:r>
      <w:r w:rsidRPr="008A6F5C">
        <w:rPr>
          <w:lang w:val="pl-PL"/>
        </w:rPr>
        <w:t>rozporządzenia Ministra Edukacji Narodowej z dnia 11 marca 2020 r. w sprawie czasowego ograniczenia funkcjonowania jednostek systemu oświaty w związku z zapobieganiem, przeciwdziałaniem i zwalczaniem COVID-19 (Dz. U. 2020 poz. 410 z późn. zm.)</w:t>
      </w:r>
      <w:r>
        <w:rPr>
          <w:lang w:val="pl-PL"/>
        </w:rPr>
        <w:t xml:space="preserve"> oraz</w:t>
      </w:r>
      <w:r w:rsidRPr="008A6F5C">
        <w:rPr>
          <w:lang w:val="pl-PL"/>
        </w:rPr>
        <w:t xml:space="preserve"> rozporządzenia Ministra Edukacji Narodowej z dnia 20 marca 2020 r. w sprawie szczegółowych rozwiązań w okresie czasowego ograniczenia funkcjonowania jednostek systemu oświaty w związku z zapobieganiem, przeciwdziałaniem i zwalczaniem COVID-19 (Dz. U. 2020 poz. 493)</w:t>
      </w:r>
      <w:r w:rsidRPr="004B6682">
        <w:rPr>
          <w:rFonts w:cs="Times New Roman"/>
          <w:color w:val="000000"/>
          <w:szCs w:val="24"/>
          <w:lang w:val="pl-PL"/>
        </w:rPr>
        <w:t>, zgodnie z art. 6 lit. e RODO.</w:t>
      </w:r>
    </w:p>
    <w:p w:rsidR="0013398A" w:rsidRPr="00EC69B0" w:rsidRDefault="0013398A" w:rsidP="00EC69B0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E54771">
        <w:rPr>
          <w:rFonts w:eastAsia="Times New Roman" w:cs="Times New Roman"/>
          <w:kern w:val="0"/>
          <w:lang w:val="pl-PL" w:eastAsia="en-US" w:bidi="ar-SA"/>
        </w:rPr>
        <w:t xml:space="preserve">Podanie danych osobowych jest niezbędne do wykonania zadania realizowanego w interesie publicznym. Ich niepodanie skutkuje brakiem możliwości realizacji </w:t>
      </w:r>
      <w:r>
        <w:rPr>
          <w:rFonts w:eastAsia="Times New Roman" w:cs="Times New Roman"/>
          <w:kern w:val="0"/>
          <w:lang w:val="pl-PL" w:eastAsia="en-US" w:bidi="ar-SA"/>
        </w:rPr>
        <w:t>obowiązku nauki</w:t>
      </w:r>
      <w:r w:rsidRPr="00E54771">
        <w:rPr>
          <w:rFonts w:eastAsia="Times New Roman" w:cs="Times New Roman"/>
          <w:kern w:val="0"/>
          <w:lang w:val="pl-PL" w:eastAsia="en-US" w:bidi="ar-SA"/>
        </w:rPr>
        <w:t xml:space="preserve">. </w:t>
      </w:r>
    </w:p>
    <w:p w:rsidR="0013398A" w:rsidRPr="00216C70" w:rsidRDefault="0013398A" w:rsidP="00216C70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EC69B0">
        <w:rPr>
          <w:rFonts w:eastAsia="Times New Roman"/>
          <w:lang w:val="pl-PL" w:eastAsia="en-US"/>
        </w:rPr>
        <w:t xml:space="preserve">Dane osobowe będą przetwarzane do momentu realizacji celu określonego w pkt. 3. </w:t>
      </w:r>
      <w:r w:rsidRPr="00EC69B0">
        <w:rPr>
          <w:lang w:val="pl-PL"/>
        </w:rPr>
        <w:t>Następnie przechowywane będą w celach archiwalnych, zgodnie z Jednolitym Rzeczowym Wykazem Akt, który dostępny jest w sekretariacie szkoły.</w:t>
      </w:r>
    </w:p>
    <w:p w:rsidR="0013398A" w:rsidRPr="00216C70" w:rsidRDefault="0013398A" w:rsidP="00216C70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216C70">
        <w:rPr>
          <w:rFonts w:cs="Times New Roman"/>
          <w:lang w:val="pl-PL"/>
        </w:rPr>
        <w:t xml:space="preserve">Dane osobowe będą przekazywane wyłącznie podmiotom uprawnionym do ich przetwarzania na podstawie przepisów prawa lub na podstawie umowy zawartej </w:t>
      </w:r>
      <w:r w:rsidRPr="00216C70">
        <w:rPr>
          <w:rFonts w:cs="Times New Roman"/>
          <w:lang w:val="pl-PL"/>
        </w:rPr>
        <w:br/>
        <w:t>z Administratorem danych, w szczególności</w:t>
      </w:r>
      <w:r w:rsidRPr="00216C70"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dostawcom narzędzi</w:t>
      </w:r>
      <w:r w:rsidRPr="00216C70"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wykorzystywanych</w:t>
      </w:r>
      <w:r w:rsidRPr="00216C70">
        <w:rPr>
          <w:rFonts w:cs="Times New Roman"/>
          <w:sz w:val="22"/>
          <w:szCs w:val="22"/>
          <w:lang w:val="pl-PL"/>
        </w:rPr>
        <w:t xml:space="preserve"> do kształcenia na odległość</w:t>
      </w:r>
      <w:r>
        <w:rPr>
          <w:rFonts w:cs="Times New Roman"/>
          <w:sz w:val="22"/>
          <w:szCs w:val="22"/>
          <w:lang w:val="pl-PL"/>
        </w:rPr>
        <w:t>:</w:t>
      </w:r>
      <w:r w:rsidRPr="00216C70">
        <w:rPr>
          <w:rFonts w:cs="Times New Roman"/>
          <w:sz w:val="22"/>
          <w:szCs w:val="22"/>
          <w:lang w:val="pl-PL"/>
        </w:rPr>
        <w:t xml:space="preserve"> </w:t>
      </w:r>
      <w:r w:rsidRPr="00FF557E">
        <w:rPr>
          <w:rFonts w:eastAsia="Times New Roman" w:cs="Times New Roman"/>
          <w:kern w:val="0"/>
          <w:sz w:val="22"/>
          <w:szCs w:val="22"/>
          <w:lang w:val="pl-PL" w:eastAsia="en-US" w:bidi="ar-SA"/>
        </w:rPr>
        <w:t>Zintegrowanej Platformie Edukacyjnej Epodreczniki.pl</w:t>
      </w:r>
      <w:r w:rsidRPr="00FF557E">
        <w:rPr>
          <w:rFonts w:cs="Times New Roman"/>
          <w:sz w:val="22"/>
          <w:szCs w:val="22"/>
          <w:lang w:val="pl-PL"/>
        </w:rPr>
        <w:t>.</w:t>
      </w:r>
    </w:p>
    <w:p w:rsidR="0013398A" w:rsidRPr="00E54771" w:rsidRDefault="0013398A" w:rsidP="00E54771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>Posiadają Państwo</w:t>
      </w:r>
      <w:r w:rsidRPr="00E55CB6">
        <w:rPr>
          <w:rFonts w:eastAsia="Times New Roman" w:cs="Times New Roman"/>
          <w:sz w:val="22"/>
          <w:szCs w:val="22"/>
          <w:lang w:val="pl-PL" w:eastAsia="pl-PL"/>
        </w:rPr>
        <w:t xml:space="preserve"> prawo </w:t>
      </w:r>
      <w:r w:rsidRPr="00E55CB6">
        <w:rPr>
          <w:rFonts w:cs="Times New Roman"/>
          <w:sz w:val="22"/>
          <w:szCs w:val="22"/>
          <w:lang w:val="pl-PL"/>
        </w:rPr>
        <w:t xml:space="preserve">do żądania </w:t>
      </w:r>
      <w:r w:rsidRPr="00E54771">
        <w:rPr>
          <w:rFonts w:cs="Times New Roman"/>
          <w:sz w:val="22"/>
          <w:szCs w:val="22"/>
          <w:lang w:val="pl-PL"/>
        </w:rPr>
        <w:t xml:space="preserve">od Administratora danych dostępu do treści swoich danych osobowych, ich sprostowania, usunięcia lub ograniczenia przetwarzania, a także prawo </w:t>
      </w:r>
      <w:r>
        <w:rPr>
          <w:rFonts w:cs="Times New Roman"/>
          <w:sz w:val="22"/>
          <w:szCs w:val="22"/>
          <w:lang w:val="pl-PL"/>
        </w:rPr>
        <w:br/>
      </w:r>
      <w:r w:rsidRPr="00E54771">
        <w:rPr>
          <w:rFonts w:cs="Times New Roman"/>
          <w:sz w:val="22"/>
          <w:szCs w:val="22"/>
          <w:lang w:val="pl-PL"/>
        </w:rPr>
        <w:t>do wniesienia sprzeciwu wobec przetwa</w:t>
      </w:r>
      <w:r>
        <w:rPr>
          <w:rFonts w:cs="Times New Roman"/>
          <w:sz w:val="22"/>
          <w:szCs w:val="22"/>
          <w:lang w:val="pl-PL"/>
        </w:rPr>
        <w:t>rzania.</w:t>
      </w:r>
    </w:p>
    <w:p w:rsidR="0013398A" w:rsidRPr="00E54771" w:rsidRDefault="0013398A" w:rsidP="00E54771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E54771">
        <w:rPr>
          <w:rFonts w:eastAsia="Times New Roman" w:cs="Times New Roman"/>
          <w:color w:val="000000"/>
          <w:sz w:val="22"/>
          <w:szCs w:val="22"/>
          <w:lang w:val="pl-PL" w:eastAsia="pl-PL"/>
        </w:rPr>
        <w:t xml:space="preserve">Przysługuje </w:t>
      </w:r>
      <w:r>
        <w:rPr>
          <w:rFonts w:eastAsia="Times New Roman" w:cs="Times New Roman"/>
          <w:color w:val="000000"/>
          <w:sz w:val="22"/>
          <w:szCs w:val="22"/>
          <w:lang w:val="pl-PL" w:eastAsia="pl-PL"/>
        </w:rPr>
        <w:t xml:space="preserve">Państwu </w:t>
      </w:r>
      <w:r w:rsidRPr="00E54771">
        <w:rPr>
          <w:rFonts w:eastAsia="Times New Roman" w:cs="Times New Roman"/>
          <w:color w:val="000000"/>
          <w:sz w:val="22"/>
          <w:szCs w:val="22"/>
          <w:lang w:val="pl-PL" w:eastAsia="pl-PL"/>
        </w:rPr>
        <w:t xml:space="preserve">prawo do wniesienia skargi do Prezesa Urzędu Ochrony Danych Osobowych, </w:t>
      </w:r>
      <w:r>
        <w:rPr>
          <w:rFonts w:eastAsia="Times New Roman" w:cs="Times New Roman"/>
          <w:color w:val="000000"/>
          <w:sz w:val="22"/>
          <w:szCs w:val="22"/>
          <w:lang w:val="pl-PL" w:eastAsia="pl-PL"/>
        </w:rPr>
        <w:br/>
      </w:r>
      <w:r w:rsidRPr="00E54771">
        <w:rPr>
          <w:rFonts w:eastAsia="Times New Roman" w:cs="Times New Roman"/>
          <w:color w:val="000000"/>
          <w:sz w:val="22"/>
          <w:szCs w:val="22"/>
          <w:lang w:val="pl-PL" w:eastAsia="pl-PL"/>
        </w:rPr>
        <w:t>ul. Stawki 2, 00-193 Warszawa.</w:t>
      </w:r>
      <w:bookmarkStart w:id="0" w:name="_GoBack"/>
      <w:bookmarkEnd w:id="0"/>
    </w:p>
    <w:sectPr w:rsidR="0013398A" w:rsidRPr="00E54771" w:rsidSect="00F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F03D8"/>
    <w:multiLevelType w:val="hybridMultilevel"/>
    <w:tmpl w:val="5AA4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4D6F"/>
    <w:multiLevelType w:val="hybridMultilevel"/>
    <w:tmpl w:val="F154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742D1"/>
    <w:multiLevelType w:val="hybridMultilevel"/>
    <w:tmpl w:val="4D38E77A"/>
    <w:lvl w:ilvl="0" w:tplc="F25C6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D7A41"/>
    <w:multiLevelType w:val="hybridMultilevel"/>
    <w:tmpl w:val="4D38E77A"/>
    <w:lvl w:ilvl="0" w:tplc="F25C6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90E7D"/>
    <w:multiLevelType w:val="hybridMultilevel"/>
    <w:tmpl w:val="6FBE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520E46"/>
    <w:multiLevelType w:val="hybridMultilevel"/>
    <w:tmpl w:val="A75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46AC"/>
    <w:multiLevelType w:val="hybridMultilevel"/>
    <w:tmpl w:val="6F22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F478E"/>
    <w:multiLevelType w:val="hybridMultilevel"/>
    <w:tmpl w:val="6E00906E"/>
    <w:lvl w:ilvl="0" w:tplc="9B7A18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1">
    <w:nsid w:val="561942CA"/>
    <w:multiLevelType w:val="hybridMultilevel"/>
    <w:tmpl w:val="55622042"/>
    <w:lvl w:ilvl="0" w:tplc="CBCE475E">
      <w:start w:val="4"/>
      <w:numFmt w:val="decimal"/>
      <w:lvlText w:val="%1."/>
      <w:lvlJc w:val="left"/>
      <w:pPr>
        <w:ind w:left="1996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2">
    <w:nsid w:val="5E594353"/>
    <w:multiLevelType w:val="hybridMultilevel"/>
    <w:tmpl w:val="FA6C94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ED96D5F"/>
    <w:multiLevelType w:val="hybridMultilevel"/>
    <w:tmpl w:val="458A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C34AA"/>
    <w:multiLevelType w:val="hybridMultilevel"/>
    <w:tmpl w:val="80582DFE"/>
    <w:lvl w:ilvl="0" w:tplc="0B4A8CC8">
      <w:numFmt w:val="bullet"/>
      <w:lvlText w:val="•"/>
      <w:lvlJc w:val="left"/>
      <w:pPr>
        <w:ind w:left="1636" w:hanging="360"/>
      </w:pPr>
      <w:rPr>
        <w:rFonts w:ascii="Times New Roman" w:eastAsia="SimSu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74A123BB"/>
    <w:multiLevelType w:val="hybridMultilevel"/>
    <w:tmpl w:val="05E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453A8B"/>
    <w:multiLevelType w:val="hybridMultilevel"/>
    <w:tmpl w:val="6124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00"/>
    <w:rsid w:val="000A206D"/>
    <w:rsid w:val="000B137A"/>
    <w:rsid w:val="00104A9C"/>
    <w:rsid w:val="0013398A"/>
    <w:rsid w:val="00186FE2"/>
    <w:rsid w:val="00216C70"/>
    <w:rsid w:val="00265BD6"/>
    <w:rsid w:val="002C6EA1"/>
    <w:rsid w:val="00365DD9"/>
    <w:rsid w:val="00385786"/>
    <w:rsid w:val="003F5266"/>
    <w:rsid w:val="00435E8E"/>
    <w:rsid w:val="004B6682"/>
    <w:rsid w:val="00637C48"/>
    <w:rsid w:val="00652361"/>
    <w:rsid w:val="006616AB"/>
    <w:rsid w:val="00712634"/>
    <w:rsid w:val="007B76D7"/>
    <w:rsid w:val="007D2A5E"/>
    <w:rsid w:val="00806069"/>
    <w:rsid w:val="008A6F5C"/>
    <w:rsid w:val="008B2300"/>
    <w:rsid w:val="008E09E2"/>
    <w:rsid w:val="00920F7C"/>
    <w:rsid w:val="00945EE2"/>
    <w:rsid w:val="009818FC"/>
    <w:rsid w:val="00996621"/>
    <w:rsid w:val="009D5AD1"/>
    <w:rsid w:val="00A36C0E"/>
    <w:rsid w:val="00A6115B"/>
    <w:rsid w:val="00B07489"/>
    <w:rsid w:val="00B678DF"/>
    <w:rsid w:val="00B80E97"/>
    <w:rsid w:val="00BF66C5"/>
    <w:rsid w:val="00BF6C1D"/>
    <w:rsid w:val="00C24C16"/>
    <w:rsid w:val="00CC75B8"/>
    <w:rsid w:val="00DC22CA"/>
    <w:rsid w:val="00DE5FFA"/>
    <w:rsid w:val="00E117FD"/>
    <w:rsid w:val="00E54771"/>
    <w:rsid w:val="00E55CB6"/>
    <w:rsid w:val="00EA6668"/>
    <w:rsid w:val="00EC69B0"/>
    <w:rsid w:val="00F15843"/>
    <w:rsid w:val="00F75460"/>
    <w:rsid w:val="00FC23E0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7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E97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uiPriority w:val="99"/>
    <w:rsid w:val="008B23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B230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B2300"/>
    <w:pPr>
      <w:ind w:left="720"/>
      <w:contextualSpacing/>
    </w:pPr>
    <w:rPr>
      <w:szCs w:val="21"/>
    </w:rPr>
  </w:style>
  <w:style w:type="character" w:customStyle="1" w:styleId="5yl5">
    <w:name w:val="_5yl5"/>
    <w:basedOn w:val="DefaultParagraphFont"/>
    <w:uiPriority w:val="99"/>
    <w:rsid w:val="00265B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8D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DF"/>
    <w:rPr>
      <w:rFonts w:ascii="Segoe UI" w:eastAsia="SimSun" w:hAnsi="Segoe UI" w:cs="Mangal"/>
      <w:kern w:val="3"/>
      <w:sz w:val="16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fo@edukacja.czestochowa.pl" TargetMode="External"/><Relationship Id="rId5" Type="http://schemas.openxmlformats.org/officeDocument/2006/relationships/hyperlink" Target="mailto:poczta@s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HP</dc:creator>
  <cp:keywords/>
  <dc:description/>
  <cp:lastModifiedBy>ZS nr 2</cp:lastModifiedBy>
  <cp:revision>3</cp:revision>
  <cp:lastPrinted>2020-03-31T08:53:00Z</cp:lastPrinted>
  <dcterms:created xsi:type="dcterms:W3CDTF">2021-07-01T11:50:00Z</dcterms:created>
  <dcterms:modified xsi:type="dcterms:W3CDTF">2021-07-01T11:51:00Z</dcterms:modified>
</cp:coreProperties>
</file>